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FF" w:rsidRPr="004D5C82" w:rsidRDefault="00C71BFF" w:rsidP="004D3BDC">
      <w:pPr>
        <w:pStyle w:val="ListParagraph"/>
        <w:spacing w:after="0" w:line="240" w:lineRule="auto"/>
        <w:ind w:left="92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5C82">
        <w:rPr>
          <w:rFonts w:ascii="Times New Roman" w:hAnsi="Times New Roman"/>
          <w:b/>
          <w:sz w:val="28"/>
          <w:szCs w:val="28"/>
        </w:rPr>
        <w:t xml:space="preserve">Материалы для проведения промежуточной и итоговой </w:t>
      </w:r>
    </w:p>
    <w:p w:rsidR="00C71BFF" w:rsidRPr="004D5C82" w:rsidRDefault="00C71BFF" w:rsidP="003A18D1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4D5C82">
        <w:rPr>
          <w:rFonts w:ascii="Times New Roman" w:hAnsi="Times New Roman"/>
          <w:b/>
          <w:sz w:val="28"/>
          <w:szCs w:val="28"/>
        </w:rPr>
        <w:t>аттестации по предмету</w:t>
      </w:r>
    </w:p>
    <w:p w:rsidR="00C71BFF" w:rsidRPr="004D5C82" w:rsidRDefault="00C71BFF" w:rsidP="003A18D1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4D5C82">
        <w:rPr>
          <w:rFonts w:ascii="Times New Roman" w:hAnsi="Times New Roman"/>
          <w:b/>
          <w:sz w:val="28"/>
          <w:szCs w:val="28"/>
        </w:rPr>
        <w:t xml:space="preserve"> «Психофизиологические основы деятельности водителя»:</w:t>
      </w:r>
    </w:p>
    <w:p w:rsidR="00C71BFF" w:rsidRPr="004D5C82" w:rsidRDefault="00C71BFF" w:rsidP="003A18D1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  <w:r w:rsidRPr="003A18D1">
        <w:rPr>
          <w:rFonts w:ascii="Times New Roman" w:hAnsi="Times New Roman"/>
          <w:b/>
          <w:sz w:val="24"/>
          <w:szCs w:val="24"/>
        </w:rPr>
        <w:t xml:space="preserve">Перечень  теоретических  вопросов  для  подготовки  к  зачету по  предмету </w:t>
      </w:r>
      <w:r w:rsidRPr="004E6014">
        <w:rPr>
          <w:rFonts w:ascii="Times New Roman" w:hAnsi="Times New Roman"/>
          <w:sz w:val="24"/>
          <w:szCs w:val="24"/>
        </w:rPr>
        <w:t>«</w:t>
      </w:r>
      <w:r w:rsidRPr="004E6014">
        <w:rPr>
          <w:rFonts w:ascii="Times New Roman" w:hAnsi="Times New Roman"/>
          <w:b/>
          <w:sz w:val="24"/>
          <w:szCs w:val="24"/>
        </w:rPr>
        <w:t>Психофизиологические основы деятельности водителя</w:t>
      </w:r>
      <w:r w:rsidRPr="004E6014">
        <w:rPr>
          <w:rFonts w:ascii="Times New Roman" w:hAnsi="Times New Roman"/>
          <w:sz w:val="24"/>
          <w:szCs w:val="24"/>
        </w:rPr>
        <w:t>»</w:t>
      </w:r>
    </w:p>
    <w:p w:rsidR="00C71BFF" w:rsidRPr="004E6014" w:rsidRDefault="00C71BFF" w:rsidP="003A18D1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                  </w:t>
      </w:r>
    </w:p>
    <w:p w:rsidR="00C71BFF" w:rsidRPr="003A18D1" w:rsidRDefault="00C71BFF" w:rsidP="00295140">
      <w:pPr>
        <w:spacing w:after="0" w:line="240" w:lineRule="auto"/>
        <w:ind w:firstLine="540"/>
        <w:jc w:val="both"/>
        <w:rPr>
          <w:rStyle w:val="18"/>
          <w:sz w:val="24"/>
          <w:szCs w:val="24"/>
        </w:rPr>
      </w:pPr>
      <w:r w:rsidRPr="003A18D1">
        <w:rPr>
          <w:rStyle w:val="16"/>
          <w:b/>
          <w:sz w:val="24"/>
          <w:szCs w:val="24"/>
        </w:rPr>
        <w:t>Познавательные функции, системы восприятия и психомоторные навыки: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 xml:space="preserve">понятие о познавательных функциях (внимание, восприятие, память, мышление);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>внимание и его свойства (устойчивость, концентрация, распределение,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6"/>
          <w:sz w:val="24"/>
          <w:szCs w:val="24"/>
        </w:rPr>
        <w:t xml:space="preserve">переключение, объем);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>причины отвлечении внимании во время управления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6"/>
          <w:sz w:val="24"/>
          <w:szCs w:val="24"/>
        </w:rPr>
        <w:t xml:space="preserve">транспортным средством;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>способность сохранять внимание при наличии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6"/>
          <w:sz w:val="24"/>
          <w:szCs w:val="24"/>
        </w:rPr>
        <w:t xml:space="preserve">отвлекающих факторов;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 xml:space="preserve">монотония;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 xml:space="preserve">влияние усталости и сонливости на свойства внимания;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 xml:space="preserve">способы профилактики усталости; виды информации;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>- </w:t>
      </w:r>
      <w:r w:rsidRPr="003A18D1">
        <w:rPr>
          <w:rStyle w:val="16"/>
          <w:sz w:val="24"/>
          <w:szCs w:val="24"/>
        </w:rPr>
        <w:t>выбор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6"/>
          <w:sz w:val="24"/>
          <w:szCs w:val="24"/>
        </w:rPr>
        <w:t>необходимой информации в процессе управления транспортным средством;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6"/>
          <w:sz w:val="24"/>
          <w:szCs w:val="24"/>
        </w:rPr>
        <w:t xml:space="preserve">информационная перегрузка;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>системы восприятия и их значение в деятельности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6"/>
          <w:sz w:val="24"/>
          <w:szCs w:val="24"/>
        </w:rPr>
        <w:t xml:space="preserve">водителя;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>опасности, связанные с неправильным восприятием дорожной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6"/>
          <w:sz w:val="24"/>
          <w:szCs w:val="24"/>
        </w:rPr>
        <w:t xml:space="preserve">обстановки; зрительная система;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 xml:space="preserve">поле зрения, острота зрения и зона видимости;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 xml:space="preserve">периферическое и центральное зрение; </w:t>
      </w:r>
    </w:p>
    <w:p w:rsidR="00C71BFF" w:rsidRPr="003A18D1" w:rsidRDefault="00C71BFF" w:rsidP="003A18D1">
      <w:pPr>
        <w:spacing w:after="0" w:line="240" w:lineRule="auto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3A18D1">
        <w:rPr>
          <w:rStyle w:val="16"/>
          <w:sz w:val="24"/>
          <w:szCs w:val="24"/>
        </w:rPr>
        <w:t xml:space="preserve">факторы, влияющие на уменьшение поля зрения водителя;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6"/>
          <w:sz w:val="24"/>
          <w:szCs w:val="24"/>
        </w:rPr>
        <w:t>- </w:t>
      </w:r>
      <w:r w:rsidRPr="003A18D1">
        <w:rPr>
          <w:rStyle w:val="16"/>
          <w:sz w:val="24"/>
          <w:szCs w:val="24"/>
        </w:rPr>
        <w:t>другие системы восприятии (слуховая система, вестибулярная</w:t>
      </w:r>
      <w:r w:rsidRPr="003A18D1">
        <w:rPr>
          <w:rStyle w:val="18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>система, суставно-мышечное чувство, интероцепция) и их значение в деятельности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>водителя;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>- </w:t>
      </w:r>
      <w:r w:rsidRPr="003A18D1">
        <w:rPr>
          <w:rStyle w:val="19"/>
          <w:sz w:val="24"/>
          <w:szCs w:val="24"/>
        </w:rPr>
        <w:t>влияние скорости движения транспортного средства, алкоголя,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>медикаментов и эмоциональных состояний водителя на восприятие дорожной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 xml:space="preserve">обстановки; память;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>виды памяти и их значение для накопления профессионального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>опыта;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 xml:space="preserve">мышление; анализ и синтез как основные процессы мышления;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>оперативное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 xml:space="preserve">мышление и прогнозирование;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>навыки распознавания опасных ситуаций; принятие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 xml:space="preserve">решения в различных дорожных ситуациях;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>важность принятия правильного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 xml:space="preserve">решения на дороге;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>формирование психомоторных навыков управления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 xml:space="preserve">автомобилем;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>влияние возрастных и тендерных различий на формирование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 xml:space="preserve">психомоторных навыков;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 xml:space="preserve">прости и сложная сенсомоторные реакции, реакция </w:t>
      </w:r>
      <w:r w:rsidRPr="003A18D1">
        <w:rPr>
          <w:rStyle w:val="20"/>
          <w:sz w:val="24"/>
          <w:szCs w:val="24"/>
        </w:rPr>
        <w:t xml:space="preserve"> </w:t>
      </w:r>
      <w:r w:rsidRPr="003A18D1">
        <w:rPr>
          <w:rStyle w:val="19"/>
          <w:sz w:val="24"/>
          <w:szCs w:val="24"/>
        </w:rPr>
        <w:t xml:space="preserve">в опасной зоне; </w:t>
      </w:r>
    </w:p>
    <w:p w:rsidR="00C71BFF" w:rsidRPr="003A18D1" w:rsidRDefault="00C71BFF" w:rsidP="003A18D1">
      <w:pPr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3A18D1">
        <w:rPr>
          <w:rStyle w:val="19"/>
          <w:sz w:val="24"/>
          <w:szCs w:val="24"/>
        </w:rPr>
        <w:t>факторы, влияющие на быстроту реакции.</w:t>
      </w:r>
    </w:p>
    <w:p w:rsidR="00C71BFF" w:rsidRPr="004E6014" w:rsidRDefault="00C71BFF" w:rsidP="003A18D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1BFF" w:rsidRPr="003A18D1" w:rsidRDefault="00C71BFF" w:rsidP="003A18D1">
      <w:pPr>
        <w:pStyle w:val="109"/>
        <w:shd w:val="clear" w:color="auto" w:fill="auto"/>
        <w:spacing w:after="0" w:line="240" w:lineRule="auto"/>
        <w:ind w:left="567"/>
        <w:jc w:val="both"/>
        <w:rPr>
          <w:rStyle w:val="19"/>
          <w:sz w:val="24"/>
          <w:szCs w:val="24"/>
        </w:rPr>
      </w:pPr>
      <w:r w:rsidRPr="003A18D1">
        <w:rPr>
          <w:rStyle w:val="19"/>
          <w:b/>
          <w:sz w:val="24"/>
          <w:szCs w:val="24"/>
        </w:rPr>
        <w:t>Этические основы деятельности водителя:</w:t>
      </w:r>
      <w:r w:rsidRPr="003A18D1">
        <w:rPr>
          <w:rStyle w:val="19"/>
          <w:sz w:val="24"/>
          <w:szCs w:val="24"/>
        </w:rPr>
        <w:t xml:space="preserve">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цели обучения управлению транспортным средством;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мотивация в жизни и на дороге; мотивация достижения успеха и избегания неудач;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>- </w:t>
      </w:r>
      <w:r w:rsidRPr="004E6014">
        <w:rPr>
          <w:rStyle w:val="19"/>
          <w:sz w:val="24"/>
          <w:szCs w:val="24"/>
        </w:rPr>
        <w:t>склонность к рискованному поведению на дороге,</w:t>
      </w:r>
      <w:r w:rsidRPr="004E6014">
        <w:rPr>
          <w:rStyle w:val="20"/>
          <w:sz w:val="24"/>
          <w:szCs w:val="24"/>
        </w:rPr>
        <w:t xml:space="preserve"> </w:t>
      </w:r>
      <w:r w:rsidRPr="004E6014">
        <w:rPr>
          <w:rStyle w:val="19"/>
          <w:sz w:val="24"/>
          <w:szCs w:val="24"/>
        </w:rPr>
        <w:t xml:space="preserve">формирование привычек; ценности человека, группы и водителя;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свойства личности и темперамент;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влияние темперамента на стиль вождения;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негативное социальное научение;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понятие социального давления;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влияние рекламы, прессы и кино индустрии на поведение водителя;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ложное чувство безопасности;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>влияние</w:t>
      </w:r>
      <w:r w:rsidRPr="004E6014">
        <w:rPr>
          <w:rStyle w:val="20"/>
          <w:sz w:val="24"/>
          <w:szCs w:val="24"/>
        </w:rPr>
        <w:t xml:space="preserve"> </w:t>
      </w:r>
      <w:r w:rsidRPr="004E6014">
        <w:rPr>
          <w:rStyle w:val="19"/>
          <w:sz w:val="24"/>
          <w:szCs w:val="24"/>
        </w:rPr>
        <w:t xml:space="preserve">социальной роли и социального окружения на стиль вождения;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>способы</w:t>
      </w:r>
      <w:r w:rsidRPr="004E6014">
        <w:rPr>
          <w:rStyle w:val="20"/>
          <w:sz w:val="24"/>
          <w:szCs w:val="24"/>
        </w:rPr>
        <w:t xml:space="preserve"> </w:t>
      </w:r>
      <w:r w:rsidRPr="004E6014">
        <w:rPr>
          <w:rStyle w:val="19"/>
          <w:sz w:val="24"/>
          <w:szCs w:val="24"/>
        </w:rPr>
        <w:t>нейтрализации давления в процессе управления транспортным</w:t>
      </w:r>
      <w:r w:rsidRPr="004E6014">
        <w:rPr>
          <w:rStyle w:val="20"/>
          <w:sz w:val="24"/>
          <w:szCs w:val="24"/>
        </w:rPr>
        <w:t xml:space="preserve"> </w:t>
      </w:r>
      <w:r w:rsidRPr="004E6014">
        <w:rPr>
          <w:rStyle w:val="19"/>
          <w:sz w:val="24"/>
          <w:szCs w:val="24"/>
        </w:rPr>
        <w:t xml:space="preserve">средством;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20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>представление об этике и этических нормах; этические нормы водителя;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ответственность водителя за безопасность на дороге;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>взаимоотношения водителя</w:t>
      </w:r>
      <w:r w:rsidRPr="004E6014">
        <w:rPr>
          <w:rStyle w:val="20"/>
          <w:sz w:val="24"/>
          <w:szCs w:val="24"/>
        </w:rPr>
        <w:t xml:space="preserve"> </w:t>
      </w:r>
      <w:r w:rsidRPr="004E6014">
        <w:rPr>
          <w:rStyle w:val="19"/>
          <w:sz w:val="24"/>
          <w:szCs w:val="24"/>
        </w:rPr>
        <w:t xml:space="preserve">с другими участниками дорожного движения;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>уязвимые участники дорожного</w:t>
      </w:r>
      <w:r w:rsidRPr="004E6014">
        <w:rPr>
          <w:rStyle w:val="20"/>
          <w:sz w:val="24"/>
          <w:szCs w:val="24"/>
        </w:rPr>
        <w:t xml:space="preserve"> </w:t>
      </w:r>
      <w:r w:rsidRPr="004E6014">
        <w:rPr>
          <w:rStyle w:val="19"/>
          <w:sz w:val="24"/>
          <w:szCs w:val="24"/>
        </w:rPr>
        <w:t xml:space="preserve">движения, требующие особого внимания (пешеходы, велосипедисты, дети, пожилые люди, инвалиды);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>- </w:t>
      </w:r>
      <w:r w:rsidRPr="004E6014">
        <w:rPr>
          <w:rStyle w:val="19"/>
          <w:sz w:val="24"/>
          <w:szCs w:val="24"/>
        </w:rPr>
        <w:t>причины предоставления  преимущества на дороге транспортным средствам, оборудованным специальными световыми и звуковыми сигналами;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>особенности поведения водителей и пешеходов в жилых зонах и в местах парковки.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ind w:left="567" w:hanging="283"/>
        <w:jc w:val="both"/>
        <w:rPr>
          <w:sz w:val="24"/>
          <w:szCs w:val="24"/>
        </w:rPr>
      </w:pPr>
    </w:p>
    <w:p w:rsidR="00C71BFF" w:rsidRPr="003A18D1" w:rsidRDefault="00C71BFF" w:rsidP="00295140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9"/>
          <w:sz w:val="24"/>
          <w:szCs w:val="24"/>
        </w:rPr>
      </w:pPr>
      <w:r w:rsidRPr="003A18D1">
        <w:rPr>
          <w:rStyle w:val="19"/>
          <w:b/>
          <w:sz w:val="24"/>
          <w:szCs w:val="24"/>
        </w:rPr>
        <w:t>Основы эффективного общения:</w:t>
      </w:r>
      <w:r w:rsidRPr="003A18D1">
        <w:rPr>
          <w:rStyle w:val="19"/>
          <w:sz w:val="24"/>
          <w:szCs w:val="24"/>
        </w:rPr>
        <w:t xml:space="preserve">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понятие общения, его функции, этапы общения;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19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стороны общения, их общая характеристика (общение как обмен информацией, общение как восприятие и понимание других людей); 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19"/>
          <w:sz w:val="24"/>
          <w:szCs w:val="24"/>
        </w:rPr>
        <w:t xml:space="preserve">- </w:t>
      </w:r>
      <w:r w:rsidRPr="004E6014">
        <w:rPr>
          <w:rStyle w:val="19"/>
          <w:sz w:val="24"/>
          <w:szCs w:val="24"/>
        </w:rPr>
        <w:t xml:space="preserve">характеристика </w:t>
      </w:r>
      <w:r w:rsidRPr="004E6014">
        <w:rPr>
          <w:rStyle w:val="21"/>
          <w:sz w:val="24"/>
          <w:szCs w:val="24"/>
        </w:rPr>
        <w:t xml:space="preserve">вербальных и невербальных средств общения;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основные «эффекты»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в восприятии других людей; виды общения (деловое, личное);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качества человека,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важные для общения;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 xml:space="preserve">стили общения;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барьеры и межличностном общении, причины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и условия их формирования;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 xml:space="preserve">общение в условиях конфликта;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особенности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эффективного общения;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правила, повышающие эффективность общения.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ind w:left="567" w:hanging="283"/>
        <w:jc w:val="both"/>
        <w:rPr>
          <w:rStyle w:val="21"/>
          <w:b/>
          <w:i/>
          <w:sz w:val="24"/>
          <w:szCs w:val="24"/>
        </w:rPr>
      </w:pPr>
    </w:p>
    <w:p w:rsidR="00C71BFF" w:rsidRPr="00003A91" w:rsidRDefault="00C71BFF" w:rsidP="003A18D1">
      <w:pPr>
        <w:pStyle w:val="109"/>
        <w:shd w:val="clear" w:color="auto" w:fill="auto"/>
        <w:spacing w:after="0" w:line="240" w:lineRule="auto"/>
        <w:ind w:left="567"/>
        <w:jc w:val="both"/>
        <w:rPr>
          <w:rStyle w:val="21"/>
          <w:sz w:val="24"/>
          <w:szCs w:val="24"/>
        </w:rPr>
      </w:pPr>
      <w:r w:rsidRPr="00003A91">
        <w:rPr>
          <w:rStyle w:val="21"/>
          <w:b/>
          <w:sz w:val="24"/>
          <w:szCs w:val="24"/>
        </w:rPr>
        <w:t>Эмоциональные состояния и профилактика конфликтов:</w:t>
      </w:r>
      <w:r w:rsidRPr="00003A91">
        <w:rPr>
          <w:rStyle w:val="21"/>
          <w:sz w:val="24"/>
          <w:szCs w:val="24"/>
        </w:rPr>
        <w:t xml:space="preserve">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эмоции и поведение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водителя;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эмоциональные состояния (гнев, тревога, страх, эйфория, стресс,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фрустрация);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изменение восприятия дорожной ситуации и поведения в различных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эмоциональных состояниях;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 xml:space="preserve">управление поведением на дороге;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экстренные меры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реагирования;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 xml:space="preserve">способы саморегуляции эмоциональных состояний;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конфликтные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>ситуации и конфликты на дороге;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- </w:t>
      </w:r>
      <w:r w:rsidRPr="004E6014">
        <w:rPr>
          <w:rStyle w:val="21"/>
          <w:sz w:val="24"/>
          <w:szCs w:val="24"/>
        </w:rPr>
        <w:t>причины агрессии и враждебности у водителей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и других участников дорожного движения;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тип мышления, приводящий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к агрессивному поведению;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изменение поведения водителя после употребления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 xml:space="preserve">алкоголя и медикаментов;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влияние плохого самочувствия на поведение водителя;</w:t>
      </w:r>
      <w:r w:rsidRPr="004E6014">
        <w:rPr>
          <w:rStyle w:val="22"/>
          <w:sz w:val="24"/>
          <w:szCs w:val="24"/>
        </w:rPr>
        <w:t xml:space="preserve">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 xml:space="preserve">профилактика конфликтов; </w:t>
      </w:r>
    </w:p>
    <w:p w:rsidR="00C71BFF" w:rsidRPr="004E6014" w:rsidRDefault="00C71BFF" w:rsidP="00003A91">
      <w:pPr>
        <w:pStyle w:val="109"/>
        <w:shd w:val="clear" w:color="auto" w:fill="auto"/>
        <w:spacing w:after="0" w:line="240" w:lineRule="auto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Pr="004E6014">
        <w:rPr>
          <w:rStyle w:val="21"/>
          <w:sz w:val="24"/>
          <w:szCs w:val="24"/>
        </w:rPr>
        <w:t>правила взаимодействия с агрессивным водителем.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ind w:left="567" w:hanging="283"/>
        <w:jc w:val="both"/>
        <w:rPr>
          <w:sz w:val="24"/>
          <w:szCs w:val="24"/>
        </w:rPr>
      </w:pPr>
    </w:p>
    <w:p w:rsidR="00C71BFF" w:rsidRPr="004E6014" w:rsidRDefault="00C71BFF" w:rsidP="00295140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21"/>
          <w:sz w:val="24"/>
          <w:szCs w:val="24"/>
        </w:rPr>
      </w:pPr>
      <w:r w:rsidRPr="00003A91">
        <w:rPr>
          <w:rStyle w:val="21"/>
          <w:b/>
          <w:sz w:val="24"/>
          <w:szCs w:val="24"/>
        </w:rPr>
        <w:t>Практические навыки. Саморегуляция и профилактика конфликтов:</w:t>
      </w:r>
      <w:r w:rsidRPr="00003A91">
        <w:rPr>
          <w:rStyle w:val="21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>приобретение практического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>опыта оценки собственного психического состояния и поведения, опыта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>саморегуляции, а также первичных навыков профилактики конфликтов; решение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>ситуационных задач по оценке психического состояния и поведения, профилактике</w:t>
      </w:r>
      <w:r w:rsidRPr="004E6014">
        <w:rPr>
          <w:rStyle w:val="22"/>
          <w:sz w:val="24"/>
          <w:szCs w:val="24"/>
        </w:rPr>
        <w:t xml:space="preserve"> </w:t>
      </w:r>
      <w:r w:rsidRPr="004E6014">
        <w:rPr>
          <w:rStyle w:val="21"/>
          <w:sz w:val="24"/>
          <w:szCs w:val="24"/>
        </w:rPr>
        <w:t>конфликтов и общению в условиях конфликта . Психологический практикум.</w:t>
      </w:r>
    </w:p>
    <w:p w:rsidR="00C71BFF" w:rsidRPr="004E6014" w:rsidRDefault="00C71BFF" w:rsidP="003A18D1">
      <w:pPr>
        <w:pStyle w:val="109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C71BFF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Билеты к зачету по предмету </w:t>
      </w:r>
    </w:p>
    <w:p w:rsidR="00C71BFF" w:rsidRPr="004E6014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«Психофизиологические основы деятельности водителя транспортных средств»</w:t>
      </w:r>
    </w:p>
    <w:p w:rsidR="00C71BFF" w:rsidRPr="004E6014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       Память - это</w:t>
      </w:r>
    </w:p>
    <w:p w:rsidR="00C71BFF" w:rsidRPr="004E6014" w:rsidRDefault="00C71BFF" w:rsidP="004D3BD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психический процесс отражения, заключающийся в запечатлении и сохранении с последующим воспроизведением и узнаванием следов прошлого опыта, делающим возможным его повторное использование в деятельности</w:t>
      </w:r>
    </w:p>
    <w:p w:rsidR="00C71BFF" w:rsidRPr="004E6014" w:rsidRDefault="00C71BFF" w:rsidP="004D3BD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отражения единичных свойств предметов и явлений при их непосредственн</w:t>
      </w:r>
      <w:r>
        <w:rPr>
          <w:rFonts w:ascii="Times New Roman" w:hAnsi="Times New Roman"/>
          <w:sz w:val="24"/>
          <w:szCs w:val="24"/>
        </w:rPr>
        <w:t>ом воздействии на органы чувств</w:t>
      </w:r>
    </w:p>
    <w:p w:rsidR="00C71BFF" w:rsidRPr="004E6014" w:rsidRDefault="00C71BFF" w:rsidP="004D3BD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психический процесс отражения предмета или явления в целом, в совокупности его свойств и частей</w:t>
      </w:r>
    </w:p>
    <w:p w:rsidR="00C71BFF" w:rsidRDefault="00C71BFF" w:rsidP="004D3BD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познавательный психический процесс создания нового образа (представления) предмета или ситуации путем перестройки (преобразования) имеющихся у человека представлений.</w:t>
      </w:r>
    </w:p>
    <w:p w:rsidR="00C71BFF" w:rsidRPr="004E6014" w:rsidRDefault="00C71BFF" w:rsidP="003A18D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b/>
          <w:bCs/>
          <w:sz w:val="24"/>
          <w:szCs w:val="24"/>
        </w:rPr>
        <w:t>Перечислите виды мышления</w:t>
      </w:r>
    </w:p>
    <w:p w:rsidR="00C71BFF" w:rsidRPr="00272E37" w:rsidRDefault="00C71BFF" w:rsidP="004D3B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272E37">
        <w:rPr>
          <w:rFonts w:ascii="Times New Roman" w:hAnsi="Times New Roman"/>
          <w:b/>
          <w:i/>
          <w:sz w:val="24"/>
          <w:szCs w:val="24"/>
        </w:rPr>
        <w:t>наглядно-действенное</w:t>
      </w:r>
    </w:p>
    <w:p w:rsidR="00C71BFF" w:rsidRPr="004E6014" w:rsidRDefault="00C71BFF" w:rsidP="004D3B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наглядно-словесное</w:t>
      </w:r>
    </w:p>
    <w:p w:rsidR="00C71BFF" w:rsidRPr="00DD529B" w:rsidRDefault="00C71BFF" w:rsidP="004D3B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DD529B">
        <w:rPr>
          <w:rFonts w:ascii="Times New Roman" w:hAnsi="Times New Roman"/>
          <w:b/>
          <w:i/>
          <w:sz w:val="24"/>
          <w:szCs w:val="24"/>
        </w:rPr>
        <w:t xml:space="preserve">наглядно-образное </w:t>
      </w:r>
    </w:p>
    <w:p w:rsidR="00C71BFF" w:rsidRDefault="00C71BFF" w:rsidP="004D3B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DD529B">
        <w:rPr>
          <w:rFonts w:ascii="Times New Roman" w:hAnsi="Times New Roman"/>
          <w:b/>
          <w:i/>
          <w:sz w:val="24"/>
          <w:szCs w:val="24"/>
        </w:rPr>
        <w:t>словесно</w:t>
      </w:r>
      <w:r w:rsidRPr="004E6014">
        <w:rPr>
          <w:rFonts w:ascii="Times New Roman" w:hAnsi="Times New Roman"/>
          <w:b/>
          <w:i/>
          <w:sz w:val="24"/>
          <w:szCs w:val="24"/>
        </w:rPr>
        <w:t>-логическое</w:t>
      </w:r>
      <w:r w:rsidRPr="004E6014">
        <w:rPr>
          <w:rFonts w:ascii="Times New Roman" w:hAnsi="Times New Roman"/>
          <w:i/>
          <w:sz w:val="24"/>
          <w:szCs w:val="24"/>
        </w:rPr>
        <w:t>.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К  познавательным функциям не относится: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внимание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i/>
          <w:sz w:val="24"/>
          <w:szCs w:val="24"/>
        </w:rPr>
        <w:t>2</w:t>
      </w:r>
      <w:r w:rsidRPr="004E6014">
        <w:rPr>
          <w:rFonts w:ascii="Times New Roman" w:hAnsi="Times New Roman"/>
          <w:b/>
          <w:i/>
          <w:sz w:val="24"/>
          <w:szCs w:val="24"/>
        </w:rPr>
        <w:t>) логика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восприятие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4) память 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5) мышление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</w:t>
      </w:r>
    </w:p>
    <w:p w:rsidR="00C71BFF" w:rsidRPr="00DD529B" w:rsidRDefault="00C71BFF" w:rsidP="004D3BDC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 w:rsidRPr="00DD529B">
        <w:rPr>
          <w:rStyle w:val="Emphasis"/>
          <w:rFonts w:ascii="Times New Roman" w:hAnsi="Times New Roman"/>
          <w:b/>
          <w:i w:val="0"/>
          <w:sz w:val="24"/>
          <w:szCs w:val="24"/>
          <w:shd w:val="clear" w:color="auto" w:fill="FFFFFF"/>
        </w:rPr>
        <w:t>Выберите основные методы (способы) поучения умозаключений при рассуждении:</w:t>
      </w:r>
    </w:p>
    <w:p w:rsidR="00C71BFF" w:rsidRPr="00DD529B" w:rsidRDefault="00C71BFF" w:rsidP="004D3BDC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Style w:val="Emphasis"/>
          <w:rFonts w:ascii="Times New Roman" w:hAnsi="Times New Roman"/>
          <w:b/>
          <w:iCs w:val="0"/>
          <w:sz w:val="24"/>
          <w:szCs w:val="24"/>
        </w:rPr>
      </w:pPr>
      <w:r w:rsidRPr="00DD529B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Дедукция</w:t>
      </w:r>
    </w:p>
    <w:p w:rsidR="00C71BFF" w:rsidRPr="00DD529B" w:rsidRDefault="00C71BFF" w:rsidP="004D3BDC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Style w:val="Emphasis"/>
          <w:rFonts w:ascii="Times New Roman" w:hAnsi="Times New Roman"/>
          <w:b/>
          <w:iCs w:val="0"/>
          <w:sz w:val="24"/>
          <w:szCs w:val="24"/>
        </w:rPr>
      </w:pPr>
      <w:r w:rsidRPr="00DD529B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Индукция</w:t>
      </w:r>
    </w:p>
    <w:p w:rsidR="00C71BFF" w:rsidRPr="00DD529B" w:rsidRDefault="00C71BFF" w:rsidP="004D3BDC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DD529B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Хронология</w:t>
      </w:r>
    </w:p>
    <w:p w:rsidR="00C71BFF" w:rsidRPr="00DD529B" w:rsidRDefault="00C71BFF" w:rsidP="004D3BDC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Style w:val="Emphasis"/>
          <w:rFonts w:ascii="Times New Roman" w:hAnsi="Times New Roman"/>
          <w:b/>
          <w:iCs w:val="0"/>
          <w:sz w:val="24"/>
          <w:szCs w:val="24"/>
        </w:rPr>
      </w:pPr>
      <w:r w:rsidRPr="00DD529B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Аналогия</w:t>
      </w:r>
    </w:p>
    <w:p w:rsidR="00C71BFF" w:rsidRPr="004E6014" w:rsidRDefault="00C71BFF" w:rsidP="003A18D1">
      <w:pPr>
        <w:pStyle w:val="ListParagraph"/>
        <w:spacing w:after="0" w:line="240" w:lineRule="auto"/>
        <w:ind w:left="284"/>
        <w:jc w:val="both"/>
        <w:rPr>
          <w:rStyle w:val="Emphasis"/>
          <w:rFonts w:ascii="Times New Roman" w:hAnsi="Times New Roman"/>
          <w:b/>
          <w:iCs w:val="0"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E60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 Объемом внимания называется 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6014">
        <w:rPr>
          <w:rFonts w:ascii="Times New Roman" w:hAnsi="Times New Roman"/>
          <w:sz w:val="24"/>
          <w:szCs w:val="24"/>
        </w:rPr>
        <w:t>1)  Качество объектов, которое</w:t>
      </w:r>
      <w:r w:rsidRPr="004E6014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может одновременно осознавать с одинаковой степенью ясности.</w:t>
      </w:r>
    </w:p>
    <w:p w:rsidR="00C71BFF" w:rsidRDefault="00C71BFF" w:rsidP="003A18D1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4E6014">
        <w:rPr>
          <w:rFonts w:ascii="Times New Roman" w:hAnsi="Times New Roman"/>
          <w:sz w:val="24"/>
          <w:szCs w:val="24"/>
          <w:shd w:val="clear" w:color="auto" w:fill="FFFFFF"/>
        </w:rPr>
        <w:t xml:space="preserve"> 2) </w:t>
      </w:r>
      <w:r w:rsidRPr="004E60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Количество объектов, которое человек может одновременно осознавать с одинаковой степенью ясности.</w:t>
      </w:r>
    </w:p>
    <w:p w:rsidR="00C71BFF" w:rsidRPr="00715C04" w:rsidRDefault="00C71BFF" w:rsidP="003A18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  Спокойный, неспешный, любящий размеренность и обстоятельность человек по типу темперамента: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холерик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2) </w:t>
      </w:r>
      <w:r w:rsidRPr="004E6014">
        <w:rPr>
          <w:rFonts w:ascii="Times New Roman" w:hAnsi="Times New Roman"/>
          <w:b/>
          <w:i/>
          <w:sz w:val="24"/>
          <w:szCs w:val="24"/>
        </w:rPr>
        <w:t>флегматик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сангвиник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меланхолик</w:t>
      </w:r>
    </w:p>
    <w:p w:rsidR="00C71BFF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№3</w:t>
      </w:r>
    </w:p>
    <w:p w:rsidR="00C71BFF" w:rsidRPr="004E6014" w:rsidRDefault="00C71BFF" w:rsidP="004D3B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Характер человека - это совокупность индивидуально-психологических особенностей, проявляющаяся в: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задатках и способностях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сенсорной организации личности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</w:t>
      </w:r>
      <w:r w:rsidRPr="004E6014">
        <w:rPr>
          <w:rFonts w:ascii="Times New Roman" w:hAnsi="Times New Roman"/>
          <w:b/>
          <w:sz w:val="24"/>
          <w:szCs w:val="24"/>
        </w:rPr>
        <w:t xml:space="preserve">) </w:t>
      </w:r>
      <w:r w:rsidRPr="004E6014">
        <w:rPr>
          <w:rFonts w:ascii="Times New Roman" w:hAnsi="Times New Roman"/>
          <w:b/>
          <w:i/>
          <w:sz w:val="24"/>
          <w:szCs w:val="24"/>
        </w:rPr>
        <w:t>способах типичного реагирования</w:t>
      </w:r>
    </w:p>
    <w:p w:rsidR="00C71BFF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стратегиях решения мыслительных задач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Выберите правильную последовательность видов мышления в процессе онтогенеза:</w:t>
      </w:r>
    </w:p>
    <w:p w:rsidR="00C71BFF" w:rsidRPr="004E6014" w:rsidRDefault="00C71BFF" w:rsidP="004D3BD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наглядно-действенное, наглядно-образное и словесно-логическое.</w:t>
      </w:r>
    </w:p>
    <w:p w:rsidR="00C71BFF" w:rsidRPr="004E6014" w:rsidRDefault="00C71BFF" w:rsidP="004D3BD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наглядно-образное, наглядно-действенное и словесно-логическое.</w:t>
      </w:r>
    </w:p>
    <w:p w:rsidR="00C71BFF" w:rsidRDefault="00C71BFF" w:rsidP="004D3BD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словесно-логическое, наглядно-действенное, наглядно-образное.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 Произвольное внимание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возникает независимо от воли и намерения человека, а лишь благодаря воздействия раздражителей.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</w:t>
      </w:r>
      <w:r w:rsidRPr="004E6014">
        <w:rPr>
          <w:rFonts w:ascii="Times New Roman" w:hAnsi="Times New Roman"/>
          <w:b/>
          <w:i/>
          <w:sz w:val="24"/>
          <w:szCs w:val="24"/>
        </w:rPr>
        <w:t xml:space="preserve">) направляется на объекты под влияниям принятых решений и поставленных человеком сознательных целей. 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№4</w:t>
      </w:r>
    </w:p>
    <w:p w:rsidR="00C71BFF" w:rsidRPr="00DD529B" w:rsidRDefault="00C71BFF" w:rsidP="003A18D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D529B">
        <w:rPr>
          <w:rFonts w:ascii="Times New Roman" w:hAnsi="Times New Roman"/>
          <w:b/>
          <w:sz w:val="24"/>
          <w:szCs w:val="24"/>
        </w:rPr>
        <w:t>1. К нарушениям подвижности мышления относятся:</w:t>
      </w:r>
    </w:p>
    <w:p w:rsidR="00C71BFF" w:rsidRPr="00DD529B" w:rsidRDefault="00C71BFF" w:rsidP="004D3B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Ускоренное мышление</w:t>
      </w:r>
    </w:p>
    <w:p w:rsidR="00C71BFF" w:rsidRPr="00DD529B" w:rsidRDefault="00C71BFF" w:rsidP="004D3BD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Обстоятельное мышление</w:t>
      </w:r>
    </w:p>
    <w:p w:rsidR="00C71BFF" w:rsidRPr="00DD529B" w:rsidRDefault="00C71BFF" w:rsidP="004D3BD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Вязкое мышление</w:t>
      </w:r>
    </w:p>
    <w:p w:rsidR="00C71BFF" w:rsidRPr="00DD529B" w:rsidRDefault="00C71BFF" w:rsidP="004D3BDC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Замедленное мышление</w:t>
      </w:r>
    </w:p>
    <w:p w:rsidR="00C71BFF" w:rsidRPr="00DD529B" w:rsidRDefault="00C71BFF" w:rsidP="00DD529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5) </w:t>
      </w:r>
      <w:r w:rsidRPr="00DD529B">
        <w:rPr>
          <w:rFonts w:ascii="Times New Roman" w:hAnsi="Times New Roman"/>
          <w:b/>
          <w:i/>
          <w:sz w:val="24"/>
          <w:szCs w:val="24"/>
        </w:rPr>
        <w:t>Детализированное мышление</w:t>
      </w:r>
    </w:p>
    <w:p w:rsidR="00C71BFF" w:rsidRPr="00715C04" w:rsidRDefault="00C71BFF" w:rsidP="003A18D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715C04" w:rsidRDefault="00C71BFF" w:rsidP="004D3BDC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Водителю приходится выполнить большое количество действий по управлению автомобилем. Назовите причины ошибочности некоторых  действий:</w:t>
      </w:r>
    </w:p>
    <w:p w:rsidR="00C71BFF" w:rsidRPr="004E6014" w:rsidRDefault="00C71BFF" w:rsidP="004D3BDC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Дефицит времени приема информации</w:t>
      </w:r>
    </w:p>
    <w:p w:rsidR="00C71BFF" w:rsidRPr="004E6014" w:rsidRDefault="00C71BFF" w:rsidP="004D3BDC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Дефицит общения с пассажирами</w:t>
      </w:r>
    </w:p>
    <w:p w:rsidR="00C71BFF" w:rsidRDefault="00C71BFF" w:rsidP="004D3BDC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Дефицит времени переработки информации</w:t>
      </w:r>
    </w:p>
    <w:p w:rsidR="00C71BFF" w:rsidRPr="004E6014" w:rsidRDefault="00C71BFF" w:rsidP="003A18D1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Преимущественная направленность личности описывается парой понятий: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</w:t>
      </w:r>
      <w:r w:rsidRPr="004E6014">
        <w:rPr>
          <w:rFonts w:ascii="Times New Roman" w:hAnsi="Times New Roman"/>
          <w:b/>
          <w:i/>
          <w:sz w:val="24"/>
          <w:szCs w:val="24"/>
        </w:rPr>
        <w:t>) интроверсия-экстраверсия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темперамент-характер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психоанализ-психосинтез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акцентуация-психопатия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5) аналитичность-синтетичность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№5</w:t>
      </w:r>
    </w:p>
    <w:p w:rsidR="00C71BFF" w:rsidRPr="004E6014" w:rsidRDefault="00C71BFF" w:rsidP="004D3BDC">
      <w:pPr>
        <w:pStyle w:val="ListParagraph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Перечислите основные факторы влияющие на видимость дороги:</w:t>
      </w:r>
    </w:p>
    <w:p w:rsidR="00C71BFF" w:rsidRPr="004E6014" w:rsidRDefault="00C71BFF" w:rsidP="004D3B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Геометрические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C71BFF" w:rsidRPr="004E6014" w:rsidRDefault="00C71BFF" w:rsidP="004D3B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Геометрические характеристики поперечного профиля, геометрические характеристики продольного профиля, индивидуальные свойства слуха,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C71BFF" w:rsidRDefault="00C71BFF" w:rsidP="004D3B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Геометрические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масса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C71BFF" w:rsidRPr="004E6014" w:rsidRDefault="00C71BFF" w:rsidP="003A18D1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Переживания отношений к предметам и явлениям - это: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</w:t>
      </w:r>
      <w:r w:rsidRPr="004E6014">
        <w:rPr>
          <w:rFonts w:ascii="Times New Roman" w:hAnsi="Times New Roman"/>
          <w:b/>
          <w:i/>
          <w:sz w:val="24"/>
          <w:szCs w:val="24"/>
        </w:rPr>
        <w:t>) эмоции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 установки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 действия</w:t>
      </w:r>
    </w:p>
    <w:p w:rsidR="00C71BFF" w:rsidRPr="004E6014" w:rsidRDefault="00C71BFF" w:rsidP="004D3B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комплексы</w:t>
      </w:r>
    </w:p>
    <w:p w:rsidR="00C71BFF" w:rsidRDefault="00C71BFF" w:rsidP="004D3B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акцентуации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Выберите фазу агрессивного поведения, при которой человек готов к обсуждению инцидента </w:t>
      </w:r>
    </w:p>
    <w:p w:rsidR="00C71BFF" w:rsidRPr="004E6014" w:rsidRDefault="00C71BFF" w:rsidP="004D3B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Фаза I Активация. </w:t>
      </w:r>
    </w:p>
    <w:p w:rsidR="00C71BFF" w:rsidRPr="004E6014" w:rsidRDefault="00C71BFF" w:rsidP="004D3B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Фаза II Эскалация. </w:t>
      </w:r>
    </w:p>
    <w:p w:rsidR="00C71BFF" w:rsidRPr="004E6014" w:rsidRDefault="00C71BFF" w:rsidP="004D3B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Фаза III Кризис. </w:t>
      </w:r>
    </w:p>
    <w:p w:rsidR="00C71BFF" w:rsidRPr="004E6014" w:rsidRDefault="00C71BFF" w:rsidP="004D3B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Фаза IY Восстановление. </w:t>
      </w:r>
    </w:p>
    <w:p w:rsidR="00C71BFF" w:rsidRPr="004E6014" w:rsidRDefault="00C71BFF" w:rsidP="004D3B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Фаза Y Стабилизация. 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№6</w:t>
      </w:r>
    </w:p>
    <w:p w:rsidR="00C71BFF" w:rsidRPr="00DD529B" w:rsidRDefault="00C71BFF" w:rsidP="004D3B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D529B">
        <w:rPr>
          <w:rFonts w:ascii="Times New Roman" w:hAnsi="Times New Roman"/>
          <w:b/>
          <w:sz w:val="24"/>
          <w:szCs w:val="24"/>
        </w:rPr>
        <w:t>Активность, связанная с достижением частных целей деятельности, называется: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мотивировка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операция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адаптация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операнд</w:t>
      </w:r>
    </w:p>
    <w:p w:rsidR="00C71BFF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5</w:t>
      </w:r>
      <w:r w:rsidRPr="004E6014">
        <w:rPr>
          <w:rFonts w:ascii="Times New Roman" w:hAnsi="Times New Roman"/>
          <w:i/>
          <w:sz w:val="24"/>
          <w:szCs w:val="24"/>
        </w:rPr>
        <w:t xml:space="preserve">) </w:t>
      </w:r>
      <w:r w:rsidRPr="004E6014">
        <w:rPr>
          <w:rFonts w:ascii="Times New Roman" w:hAnsi="Times New Roman"/>
          <w:b/>
          <w:i/>
          <w:sz w:val="24"/>
          <w:szCs w:val="24"/>
        </w:rPr>
        <w:t>действие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Непосредственное воздействие предмета или явления на рецепторы - обязательная черта таких познавательных процессов, как:</w:t>
      </w:r>
    </w:p>
    <w:p w:rsidR="00C71BFF" w:rsidRPr="004E6014" w:rsidRDefault="00C71BFF" w:rsidP="004D3BD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ощущение</w:t>
      </w:r>
    </w:p>
    <w:p w:rsidR="00C71BFF" w:rsidRPr="004E6014" w:rsidRDefault="00C71BFF" w:rsidP="004D3BD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восприятие</w:t>
      </w:r>
    </w:p>
    <w:p w:rsidR="00C71BFF" w:rsidRPr="004E6014" w:rsidRDefault="00C71BFF" w:rsidP="004D3BD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мышление</w:t>
      </w:r>
    </w:p>
    <w:p w:rsidR="00C71BFF" w:rsidRPr="004E6014" w:rsidRDefault="00C71BFF" w:rsidP="004D3BD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воображение</w:t>
      </w:r>
    </w:p>
    <w:p w:rsidR="00C71BFF" w:rsidRDefault="00C71BFF" w:rsidP="004D3BD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внимание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 Уровень агрессии индивида тем выше</w:t>
      </w:r>
    </w:p>
    <w:p w:rsidR="00C71BFF" w:rsidRPr="004E6014" w:rsidRDefault="00C71BFF" w:rsidP="004D3BD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Чем ниже уровень его социализированности</w:t>
      </w:r>
    </w:p>
    <w:p w:rsidR="00C71BFF" w:rsidRPr="004E6014" w:rsidRDefault="00C71BFF" w:rsidP="004D3BD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  <w:shd w:val="clear" w:color="auto" w:fill="FFFFFF"/>
        </w:rPr>
        <w:t>Чем выше уровень его социализированности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№7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D529B">
        <w:rPr>
          <w:rFonts w:ascii="Times New Roman" w:hAnsi="Times New Roman"/>
          <w:b/>
          <w:sz w:val="24"/>
          <w:szCs w:val="24"/>
        </w:rPr>
        <w:t>1.  Наиболее</w:t>
      </w:r>
      <w:r w:rsidRPr="004E6014">
        <w:rPr>
          <w:rFonts w:ascii="Times New Roman" w:hAnsi="Times New Roman"/>
          <w:b/>
          <w:sz w:val="24"/>
          <w:szCs w:val="24"/>
        </w:rPr>
        <w:t xml:space="preserve"> тесно мышление связано со следующими психическими процессами:</w:t>
      </w:r>
    </w:p>
    <w:p w:rsidR="00C71BFF" w:rsidRPr="004E6014" w:rsidRDefault="00C71BFF" w:rsidP="004D3BD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эмоции</w:t>
      </w:r>
    </w:p>
    <w:p w:rsidR="00C71BFF" w:rsidRPr="004E6014" w:rsidRDefault="00C71BFF" w:rsidP="004D3BD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воображение</w:t>
      </w:r>
    </w:p>
    <w:p w:rsidR="00C71BFF" w:rsidRPr="004E6014" w:rsidRDefault="00C71BFF" w:rsidP="004D3BD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воля</w:t>
      </w:r>
    </w:p>
    <w:p w:rsidR="00C71BFF" w:rsidRPr="004E6014" w:rsidRDefault="00C71BFF" w:rsidP="004D3BD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речь</w:t>
      </w:r>
    </w:p>
    <w:p w:rsidR="00C71BFF" w:rsidRDefault="00C71BFF" w:rsidP="004D3BD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внимание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1BFF" w:rsidRPr="00DD529B" w:rsidRDefault="00C71BFF" w:rsidP="004D3BDC">
      <w:pPr>
        <w:pStyle w:val="ListParagraph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DD529B">
        <w:rPr>
          <w:rFonts w:ascii="Times New Roman" w:hAnsi="Times New Roman"/>
          <w:b/>
          <w:sz w:val="24"/>
          <w:szCs w:val="24"/>
        </w:rPr>
        <w:t>Чаще всего агрессивное поведение развивается под действием следующих факторов:</w:t>
      </w:r>
    </w:p>
    <w:p w:rsidR="00C71BFF" w:rsidRPr="00DD529B" w:rsidRDefault="00C71BFF" w:rsidP="004D3BDC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Злоупотребление психоактивными веществами,</w:t>
      </w:r>
    </w:p>
    <w:p w:rsidR="00C71BFF" w:rsidRPr="00DD529B" w:rsidRDefault="00C71BFF" w:rsidP="004D3BDC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Детские психические травмы и дефекты воспитания.</w:t>
      </w:r>
    </w:p>
    <w:p w:rsidR="00C71BFF" w:rsidRPr="00DD529B" w:rsidRDefault="00C71BFF" w:rsidP="004D3BDC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Проблемы в личной жизни, неустроенность, социально – бытовые трудности.</w:t>
      </w:r>
    </w:p>
    <w:p w:rsidR="00C71BFF" w:rsidRPr="00DD529B" w:rsidRDefault="00C71BFF" w:rsidP="004D3BDC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Накопление нервного напряжения, отсутствие полноценного отдыха.</w:t>
      </w:r>
    </w:p>
    <w:p w:rsidR="00C71BFF" w:rsidRDefault="00C71BFF" w:rsidP="004D3BDC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Все ответы правильные</w:t>
      </w:r>
    </w:p>
    <w:p w:rsidR="00C71BFF" w:rsidRPr="004E6014" w:rsidRDefault="00C71BFF" w:rsidP="003A18D1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Минимальная величина раздражителя, вызывающего едва заметное ощущение, называется:</w:t>
      </w:r>
    </w:p>
    <w:p w:rsidR="00C71BFF" w:rsidRPr="004E6014" w:rsidRDefault="00C71BFF" w:rsidP="004D3B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абсолютным верхним порогом ощущений</w:t>
      </w:r>
    </w:p>
    <w:p w:rsidR="00C71BFF" w:rsidRPr="004E6014" w:rsidRDefault="00C71BFF" w:rsidP="004D3B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абсолютно нижним порогом ощущений (порогом чувствительности)</w:t>
      </w:r>
    </w:p>
    <w:p w:rsidR="00C71BFF" w:rsidRPr="004E6014" w:rsidRDefault="00C71BFF" w:rsidP="004D3B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болевым порогом</w:t>
      </w:r>
    </w:p>
    <w:p w:rsidR="00C71BFF" w:rsidRPr="004E6014" w:rsidRDefault="00C71BFF" w:rsidP="004D3B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дифференциальным порогом ощущений</w:t>
      </w:r>
    </w:p>
    <w:p w:rsidR="00C71BFF" w:rsidRPr="004E6014" w:rsidRDefault="00C71BFF" w:rsidP="004D3B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оперативным порогом ощущений</w:t>
      </w:r>
    </w:p>
    <w:p w:rsidR="00C71BFF" w:rsidRPr="004E6014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№8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1. </w:t>
      </w:r>
      <w:r w:rsidRPr="004E6014">
        <w:rPr>
          <w:rFonts w:ascii="Times New Roman" w:hAnsi="Times New Roman"/>
          <w:b/>
          <w:sz w:val="24"/>
          <w:szCs w:val="24"/>
        </w:rPr>
        <w:t>Когда человек носит жесткие контактные линзы, они ему очень мешают, но со временем он перестает их замечать. Что является причиной этого?</w:t>
      </w:r>
    </w:p>
    <w:p w:rsidR="00C71BFF" w:rsidRPr="004E6014" w:rsidRDefault="00C71BFF" w:rsidP="004D3BD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адаптация;</w:t>
      </w:r>
    </w:p>
    <w:p w:rsidR="00C71BFF" w:rsidRPr="004E6014" w:rsidRDefault="00C71BFF" w:rsidP="004D3BD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сенсибилизация;</w:t>
      </w:r>
    </w:p>
    <w:p w:rsidR="00C71BFF" w:rsidRPr="004E6014" w:rsidRDefault="00C71BFF" w:rsidP="004D3BD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реминисценция;</w:t>
      </w:r>
    </w:p>
    <w:p w:rsidR="00C71BFF" w:rsidRDefault="00C71BFF" w:rsidP="004D3BD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иллюзия.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Выберите черты характера положительно влияющие на надежность водителя</w:t>
      </w:r>
    </w:p>
    <w:p w:rsidR="00C71BFF" w:rsidRPr="004E6014" w:rsidRDefault="00C71BFF" w:rsidP="004D3BDC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Объяснение неудач обстоятельствами</w:t>
      </w:r>
    </w:p>
    <w:p w:rsidR="00C71BFF" w:rsidRPr="004E6014" w:rsidRDefault="00C71BFF" w:rsidP="004D3BDC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Спокойствие</w:t>
      </w:r>
    </w:p>
    <w:p w:rsidR="00C71BFF" w:rsidRPr="004E6014" w:rsidRDefault="00C71BFF" w:rsidP="004D3BDC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Внимательность</w:t>
      </w:r>
    </w:p>
    <w:p w:rsidR="00C71BFF" w:rsidRDefault="00C71BFF" w:rsidP="004D3BDC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Эгоцентризм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Объем внимания взрослого человека составляет:</w:t>
      </w:r>
    </w:p>
    <w:p w:rsidR="00C71BFF" w:rsidRPr="004E6014" w:rsidRDefault="00C71BFF" w:rsidP="004D3BDC">
      <w:pPr>
        <w:pStyle w:val="ListParagraph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5-7 простых фигур</w:t>
      </w:r>
    </w:p>
    <w:p w:rsidR="00C71BFF" w:rsidRPr="004E6014" w:rsidRDefault="00C71BFF" w:rsidP="004D3BD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6-9 простых фигур</w:t>
      </w:r>
    </w:p>
    <w:p w:rsidR="00C71BFF" w:rsidRPr="004E6014" w:rsidRDefault="00C71BFF" w:rsidP="004D3BD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9-11 простых фигур</w:t>
      </w:r>
    </w:p>
    <w:p w:rsidR="00C71BFF" w:rsidRPr="004E6014" w:rsidRDefault="00C71BFF" w:rsidP="004D3BD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12-13 простых фигур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№9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 Выберите черты характера отрицательно влияющие на надежность водителя:</w:t>
      </w:r>
    </w:p>
    <w:p w:rsidR="00C71BFF" w:rsidRPr="004E6014" w:rsidRDefault="00C71BFF" w:rsidP="004D3BDC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Доброжелательность </w:t>
      </w:r>
    </w:p>
    <w:p w:rsidR="00C71BFF" w:rsidRPr="004E6014" w:rsidRDefault="00C71BFF" w:rsidP="004D3BDC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объяснение неудач своими ошибками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</w:t>
      </w:r>
      <w:r w:rsidRPr="004E6014">
        <w:rPr>
          <w:rFonts w:ascii="Times New Roman" w:hAnsi="Times New Roman"/>
          <w:i/>
          <w:sz w:val="24"/>
          <w:szCs w:val="24"/>
        </w:rPr>
        <w:t xml:space="preserve">)   </w:t>
      </w:r>
      <w:r w:rsidRPr="004E6014">
        <w:rPr>
          <w:rFonts w:ascii="Times New Roman" w:hAnsi="Times New Roman"/>
          <w:b/>
          <w:i/>
          <w:sz w:val="24"/>
          <w:szCs w:val="24"/>
        </w:rPr>
        <w:t>склонность к риску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4)   беспечность, самоуверенность</w:t>
      </w:r>
    </w:p>
    <w:p w:rsidR="00C71BFF" w:rsidRDefault="00C71BFF" w:rsidP="004D3BD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нерешительность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Выберите правильную очередность развития конфликта;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</w:t>
      </w:r>
      <w:r w:rsidRPr="004E6014">
        <w:rPr>
          <w:rFonts w:ascii="Times New Roman" w:hAnsi="Times New Roman"/>
          <w:b/>
          <w:sz w:val="24"/>
          <w:szCs w:val="24"/>
        </w:rPr>
        <w:t xml:space="preserve">) 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предметная ситуация, разрешение конфликта, конфликтное взаимодействие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предметная ситуация, конфликтное взаимодействие, разрешение конфликта</w:t>
      </w:r>
    </w:p>
    <w:p w:rsidR="00C71BFF" w:rsidRDefault="00C71BFF" w:rsidP="003A18D1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конфликтное взаимодействие, предметная разрешение конфликта</w:t>
      </w:r>
    </w:p>
    <w:p w:rsidR="00C71BFF" w:rsidRPr="00715C04" w:rsidRDefault="00C71BFF" w:rsidP="003A18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Привлечению непроизвольного внимания способствуют такие свойства объекта как:</w:t>
      </w:r>
    </w:p>
    <w:p w:rsidR="00C71BFF" w:rsidRPr="004E6014" w:rsidRDefault="00C71BFF" w:rsidP="004D3BDC">
      <w:pPr>
        <w:pStyle w:val="ListParagraph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новизна</w:t>
      </w:r>
    </w:p>
    <w:p w:rsidR="00C71BFF" w:rsidRPr="004E6014" w:rsidRDefault="00C71BFF" w:rsidP="004D3BDC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привычность</w:t>
      </w:r>
    </w:p>
    <w:p w:rsidR="00C71BFF" w:rsidRPr="004E6014" w:rsidRDefault="00C71BFF" w:rsidP="004D3BDC">
      <w:pPr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подвижность</w:t>
      </w:r>
    </w:p>
    <w:p w:rsidR="00C71BFF" w:rsidRPr="004E6014" w:rsidRDefault="00C71BFF" w:rsidP="004D3BDC">
      <w:pPr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статичность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№10</w:t>
      </w:r>
    </w:p>
    <w:p w:rsidR="00C71BFF" w:rsidRPr="004E6014" w:rsidRDefault="00C71BFF" w:rsidP="004D3BDC">
      <w:pPr>
        <w:pStyle w:val="ListParagraph"/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Быстрый, эмоциональный, порывистый, довольно вспыльчивый и легко возбудимый человек по типу темперамента:</w:t>
      </w:r>
    </w:p>
    <w:p w:rsidR="00C71BFF" w:rsidRPr="004E6014" w:rsidRDefault="00C71BFF" w:rsidP="003A18D1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1) </w:t>
      </w:r>
      <w:r w:rsidRPr="004E6014">
        <w:rPr>
          <w:rFonts w:ascii="Times New Roman" w:hAnsi="Times New Roman"/>
          <w:b/>
          <w:i/>
          <w:sz w:val="24"/>
          <w:szCs w:val="24"/>
        </w:rPr>
        <w:t>холерик</w:t>
      </w:r>
    </w:p>
    <w:p w:rsidR="00C71BFF" w:rsidRPr="004E6014" w:rsidRDefault="00C71BFF" w:rsidP="003A18D1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флегматик</w:t>
      </w:r>
    </w:p>
    <w:p w:rsidR="00C71BFF" w:rsidRPr="004E6014" w:rsidRDefault="00C71BFF" w:rsidP="003A18D1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сангвиник</w:t>
      </w:r>
    </w:p>
    <w:p w:rsidR="00C71BFF" w:rsidRDefault="00C71BFF" w:rsidP="003A18D1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меланхолик</w:t>
      </w:r>
    </w:p>
    <w:p w:rsidR="00C71BFF" w:rsidRPr="004E6014" w:rsidRDefault="00C71BFF" w:rsidP="003A18D1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Эмоции - сложный психический процесс, включающий в себя три компонента:</w:t>
      </w:r>
    </w:p>
    <w:p w:rsidR="00C71BFF" w:rsidRPr="004E6014" w:rsidRDefault="00C71BFF" w:rsidP="004D3BDC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Физиологический</w:t>
      </w:r>
    </w:p>
    <w:p w:rsidR="00C71BFF" w:rsidRPr="004E6014" w:rsidRDefault="00C71BFF" w:rsidP="004D3BDC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Созидательный</w:t>
      </w:r>
    </w:p>
    <w:p w:rsidR="00C71BFF" w:rsidRPr="004E6014" w:rsidRDefault="00C71BFF" w:rsidP="004D3BDC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Поведенческий</w:t>
      </w:r>
    </w:p>
    <w:p w:rsidR="00C71BFF" w:rsidRDefault="00C71BFF" w:rsidP="004D3BDC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 xml:space="preserve">Психологический 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C71BFF" w:rsidRPr="004E6014" w:rsidRDefault="00C71BFF" w:rsidP="003A18D1">
      <w:pPr>
        <w:pStyle w:val="NormalWeb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4E6014">
        <w:rPr>
          <w:b/>
        </w:rPr>
        <w:t>3. Психический процесс, которой обеспечивает направленность и сосредоточенность психики на определенных предметах и явлениях внешнего мира - это:</w:t>
      </w:r>
    </w:p>
    <w:p w:rsidR="00C71BFF" w:rsidRPr="004E6014" w:rsidRDefault="00C71BFF" w:rsidP="004D3BD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ощущение</w:t>
      </w:r>
    </w:p>
    <w:p w:rsidR="00C71BFF" w:rsidRPr="004E6014" w:rsidRDefault="00C71BFF" w:rsidP="004D3BD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внимание</w:t>
      </w:r>
    </w:p>
    <w:p w:rsidR="00C71BFF" w:rsidRPr="004E6014" w:rsidRDefault="00C71BFF" w:rsidP="004D3BD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восприятие</w:t>
      </w:r>
    </w:p>
    <w:p w:rsidR="00C71BFF" w:rsidRPr="004E6014" w:rsidRDefault="00C71BFF" w:rsidP="004D3BD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мышление</w:t>
      </w: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№11</w:t>
      </w:r>
    </w:p>
    <w:p w:rsidR="00C71BFF" w:rsidRPr="004E6014" w:rsidRDefault="00C71BFF" w:rsidP="003A18D1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4E6014">
        <w:rPr>
          <w:b/>
        </w:rPr>
        <w:t>1. Особо выраженные эмоциональные состояния человека, сопровождающиеся существенными изменениями в поведении, называют:</w:t>
      </w:r>
    </w:p>
    <w:p w:rsidR="00C71BFF" w:rsidRPr="004E6014" w:rsidRDefault="00C71BFF" w:rsidP="004D3BD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стрессами</w:t>
      </w:r>
    </w:p>
    <w:p w:rsidR="00C71BFF" w:rsidRPr="004E6014" w:rsidRDefault="00C71BFF" w:rsidP="004D3BD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фрустрациями</w:t>
      </w:r>
    </w:p>
    <w:p w:rsidR="00C71BFF" w:rsidRPr="004E6014" w:rsidRDefault="00C71BFF" w:rsidP="004D3BD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чувствами</w:t>
      </w:r>
    </w:p>
    <w:p w:rsidR="00C71BFF" w:rsidRPr="004E6014" w:rsidRDefault="00C71BFF" w:rsidP="004D3BD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аффектами</w:t>
      </w:r>
    </w:p>
    <w:p w:rsidR="00C71BFF" w:rsidRDefault="00C71BFF" w:rsidP="004D3BD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психическими травмами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pStyle w:val="NormalWeb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DD529B">
        <w:rPr>
          <w:b/>
        </w:rPr>
        <w:t>2. Относительно</w:t>
      </w:r>
      <w:r w:rsidRPr="004E6014">
        <w:rPr>
          <w:b/>
        </w:rPr>
        <w:t xml:space="preserve"> устойчивая совокупность всех представлений человека о самом себе, связанная с самооценкой, называется:</w:t>
      </w:r>
    </w:p>
    <w:p w:rsidR="00C71BFF" w:rsidRPr="004E6014" w:rsidRDefault="00C71BFF" w:rsidP="004D3BD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личность</w:t>
      </w:r>
    </w:p>
    <w:p w:rsidR="00C71BFF" w:rsidRPr="004E6014" w:rsidRDefault="00C71BFF" w:rsidP="004D3BD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сознание</w:t>
      </w:r>
    </w:p>
    <w:p w:rsidR="00C71BFF" w:rsidRPr="004E6014" w:rsidRDefault="00C71BFF" w:rsidP="004D3BD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«Я-концепция»</w:t>
      </w:r>
    </w:p>
    <w:p w:rsidR="00C71BFF" w:rsidRDefault="00C71BFF" w:rsidP="004D3BD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структура самосознания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pStyle w:val="NormalWeb"/>
        <w:shd w:val="clear" w:color="auto" w:fill="FFFFFF"/>
        <w:spacing w:before="0" w:beforeAutospacing="0" w:after="0" w:afterAutospacing="0"/>
        <w:ind w:firstLine="284"/>
      </w:pPr>
      <w:r w:rsidRPr="004E6014">
        <w:rPr>
          <w:b/>
        </w:rPr>
        <w:t>3. Совокупность психических процессов, актов и состояний, обусловленных явлениями действительности, во влиянии которых субъект не отдает себе отчета</w:t>
      </w:r>
      <w:r w:rsidRPr="004E6014">
        <w:t>.</w:t>
      </w:r>
    </w:p>
    <w:p w:rsidR="00C71BFF" w:rsidRPr="004E6014" w:rsidRDefault="00C71BFF" w:rsidP="004D3B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самосознание</w:t>
      </w:r>
    </w:p>
    <w:p w:rsidR="00C71BFF" w:rsidRPr="004E6014" w:rsidRDefault="00C71BFF" w:rsidP="004D3BD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сознание</w:t>
      </w:r>
    </w:p>
    <w:p w:rsidR="00C71BFF" w:rsidRPr="004E6014" w:rsidRDefault="00C71BFF" w:rsidP="004D3BD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бессознательное</w:t>
      </w:r>
    </w:p>
    <w:p w:rsidR="00C71BFF" w:rsidRPr="004E6014" w:rsidRDefault="00C71BFF" w:rsidP="004D3BD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предсознание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№12</w:t>
      </w:r>
    </w:p>
    <w:p w:rsidR="00C71BFF" w:rsidRPr="004E6014" w:rsidRDefault="00C71BFF" w:rsidP="004D3BDC">
      <w:pPr>
        <w:pStyle w:val="ListParagraph"/>
        <w:numPr>
          <w:ilvl w:val="3"/>
          <w:numId w:val="1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Низким уровнем психической активности, замедленностью движений, быстрой утомляемостью, высокой эмоциональной сензитивностью характеризуется: </w:t>
      </w:r>
    </w:p>
    <w:p w:rsidR="00C71BFF" w:rsidRPr="004E6014" w:rsidRDefault="00C71BFF" w:rsidP="004D3BDC">
      <w:pPr>
        <w:pStyle w:val="ListParagraph"/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сангвиник</w:t>
      </w:r>
    </w:p>
    <w:p w:rsidR="00C71BFF" w:rsidRPr="00DD529B" w:rsidRDefault="00C71BFF" w:rsidP="004D3BDC">
      <w:pPr>
        <w:pStyle w:val="ListParagraph"/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холерик</w:t>
      </w:r>
    </w:p>
    <w:p w:rsidR="00C71BFF" w:rsidRPr="00DD529B" w:rsidRDefault="00C71BFF" w:rsidP="004D3BDC">
      <w:pPr>
        <w:pStyle w:val="ListParagraph"/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флегматик</w:t>
      </w:r>
    </w:p>
    <w:p w:rsidR="00C71BFF" w:rsidRPr="00DD529B" w:rsidRDefault="00C71BFF" w:rsidP="004D3BDC">
      <w:pPr>
        <w:pStyle w:val="ListParagraph"/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меланхолик</w:t>
      </w:r>
    </w:p>
    <w:p w:rsidR="00C71BFF" w:rsidRPr="004E6014" w:rsidRDefault="00C71BFF" w:rsidP="00DD529B">
      <w:pPr>
        <w:pStyle w:val="ListParagraph"/>
        <w:tabs>
          <w:tab w:val="left" w:pos="142"/>
        </w:tabs>
        <w:spacing w:after="0" w:line="240" w:lineRule="auto"/>
        <w:ind w:left="0"/>
        <w:rPr>
          <w:rStyle w:val="Strong"/>
          <w:rFonts w:ascii="Times New Roman" w:hAnsi="Times New Roman"/>
          <w:bCs w:val="0"/>
          <w:i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3"/>
          <w:numId w:val="1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Возвращение к онтогенетически более ранним, инфантильным стратегиям поведения называется:</w:t>
      </w:r>
    </w:p>
    <w:p w:rsidR="00C71BFF" w:rsidRPr="004E6014" w:rsidRDefault="00C71BFF" w:rsidP="004D3BDC">
      <w:pPr>
        <w:pStyle w:val="ListParagraph"/>
        <w:numPr>
          <w:ilvl w:val="2"/>
          <w:numId w:val="2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Отрицанием</w:t>
      </w:r>
    </w:p>
    <w:p w:rsidR="00C71BFF" w:rsidRPr="004E6014" w:rsidRDefault="00C71BFF" w:rsidP="004D3BDC">
      <w:pPr>
        <w:pStyle w:val="ListParagraph"/>
        <w:numPr>
          <w:ilvl w:val="2"/>
          <w:numId w:val="22"/>
        </w:numPr>
        <w:tabs>
          <w:tab w:val="left" w:pos="142"/>
        </w:tabs>
        <w:spacing w:after="0" w:line="240" w:lineRule="auto"/>
        <w:ind w:left="0" w:firstLine="284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Регрессией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Вытеснением</w:t>
      </w:r>
    </w:p>
    <w:p w:rsidR="00C71BFF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подавлением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Воля – это…</w:t>
      </w:r>
      <w:r w:rsidRPr="004E6014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:rsidR="00C71BFF" w:rsidRPr="004E6014" w:rsidRDefault="00C71BFF" w:rsidP="004D3BDC">
      <w:pPr>
        <w:pStyle w:val="ListParagraph"/>
        <w:numPr>
          <w:ilvl w:val="2"/>
          <w:numId w:val="17"/>
        </w:numPr>
        <w:tabs>
          <w:tab w:val="left" w:pos="142"/>
        </w:tabs>
        <w:spacing w:after="0" w:line="240" w:lineRule="auto"/>
        <w:ind w:left="0" w:firstLine="284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 xml:space="preserve">способность человека действовать в направлении сознательно поставленной цели, преодолевая при этом внутренние препятствия </w:t>
      </w:r>
    </w:p>
    <w:p w:rsidR="00C71BFF" w:rsidRPr="004E6014" w:rsidRDefault="00C71BFF" w:rsidP="004D3BDC">
      <w:pPr>
        <w:pStyle w:val="ListParagraph"/>
        <w:numPr>
          <w:ilvl w:val="2"/>
          <w:numId w:val="1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совокупность устойчивых черт личности, определяющих отношение человека к людям, работе</w:t>
      </w:r>
    </w:p>
    <w:p w:rsidR="00C71BFF" w:rsidRPr="004E6014" w:rsidRDefault="00C71BFF" w:rsidP="004D3BDC">
      <w:pPr>
        <w:pStyle w:val="ListParagraph"/>
        <w:numPr>
          <w:ilvl w:val="2"/>
          <w:numId w:val="1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совокупность свойств, характеризующих динамические особенности психических процессов </w:t>
      </w:r>
    </w:p>
    <w:p w:rsidR="00C71BFF" w:rsidRPr="004E6014" w:rsidRDefault="00C71BFF" w:rsidP="004D3BDC">
      <w:pPr>
        <w:pStyle w:val="ListParagraph"/>
        <w:numPr>
          <w:ilvl w:val="2"/>
          <w:numId w:val="1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индивидуально-психологические особенности, определяющие успешность в деятельности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№13</w:t>
      </w:r>
    </w:p>
    <w:p w:rsidR="00C71BFF" w:rsidRPr="004E6014" w:rsidRDefault="00C71BFF" w:rsidP="004D3BDC">
      <w:pPr>
        <w:pStyle w:val="ListParagraph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Умение по собственной инициативе ставить цели и находить пути их решения характеризует человека как:</w:t>
      </w:r>
    </w:p>
    <w:p w:rsidR="00C71BFF" w:rsidRPr="004E6014" w:rsidRDefault="00C71BFF" w:rsidP="004D3BDC">
      <w:pPr>
        <w:pStyle w:val="ListParagraph"/>
        <w:numPr>
          <w:ilvl w:val="5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Целеустремленного</w:t>
      </w:r>
    </w:p>
    <w:p w:rsidR="00C71BFF" w:rsidRPr="00DD529B" w:rsidRDefault="00C71BFF" w:rsidP="004D3BDC">
      <w:pPr>
        <w:pStyle w:val="ListParagraph"/>
        <w:numPr>
          <w:ilvl w:val="5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Решительного</w:t>
      </w:r>
    </w:p>
    <w:p w:rsidR="00C71BFF" w:rsidRPr="00DD529B" w:rsidRDefault="00C71BFF" w:rsidP="004D3BDC">
      <w:pPr>
        <w:pStyle w:val="ListParagraph"/>
        <w:numPr>
          <w:ilvl w:val="5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Настойчивого</w:t>
      </w:r>
    </w:p>
    <w:p w:rsidR="00C71BFF" w:rsidRPr="00DD529B" w:rsidRDefault="00C71BFF" w:rsidP="004D3BDC">
      <w:pPr>
        <w:pStyle w:val="ListParagraph"/>
        <w:numPr>
          <w:ilvl w:val="5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Самостоятельного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Свойства человека, обусловленные генетическими факторами, – это:</w:t>
      </w:r>
    </w:p>
    <w:p w:rsidR="00C71BFF" w:rsidRPr="004E6014" w:rsidRDefault="00C71BFF" w:rsidP="004D3BDC">
      <w:pPr>
        <w:pStyle w:val="ListParagraph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Воспитанность</w:t>
      </w:r>
    </w:p>
    <w:p w:rsidR="00C71BFF" w:rsidRPr="004E6014" w:rsidRDefault="00C71BFF" w:rsidP="004D3BDC">
      <w:pPr>
        <w:pStyle w:val="ListParagraph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Авторитет</w:t>
      </w:r>
    </w:p>
    <w:p w:rsidR="00C71BFF" w:rsidRPr="004E6014" w:rsidRDefault="00C71BFF" w:rsidP="004D3BDC">
      <w:pPr>
        <w:pStyle w:val="ListParagraph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Задатки</w:t>
      </w:r>
    </w:p>
    <w:p w:rsidR="00C71BFF" w:rsidRPr="00715C04" w:rsidRDefault="00C71BFF" w:rsidP="004D3BDC">
      <w:pPr>
        <w:pStyle w:val="ListParagraph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Равнодушие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После употребления алкоголя 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</w:t>
      </w:r>
      <w:r w:rsidRPr="004E6014">
        <w:rPr>
          <w:rFonts w:ascii="Times New Roman" w:hAnsi="Times New Roman"/>
          <w:b/>
          <w:sz w:val="24"/>
          <w:szCs w:val="24"/>
        </w:rPr>
        <w:t xml:space="preserve">) </w:t>
      </w:r>
      <w:r w:rsidRPr="004E6014">
        <w:rPr>
          <w:rFonts w:ascii="Times New Roman" w:hAnsi="Times New Roman"/>
          <w:b/>
          <w:i/>
          <w:sz w:val="24"/>
          <w:szCs w:val="24"/>
        </w:rPr>
        <w:t>Время реакции увеличивается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Время реакции уменьшается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№14</w:t>
      </w:r>
    </w:p>
    <w:p w:rsidR="00C71BFF" w:rsidRPr="004E6014" w:rsidRDefault="00C71BFF" w:rsidP="004D3BDC">
      <w:pPr>
        <w:pStyle w:val="ListParagraph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Тип темперамента, характеризующийся легкой ранимостью и склонностью к глубоким переживаниям, присущ:</w:t>
      </w:r>
    </w:p>
    <w:p w:rsidR="00C71BFF" w:rsidRPr="004E6014" w:rsidRDefault="00C71BFF" w:rsidP="004D3BDC">
      <w:pPr>
        <w:pStyle w:val="ListParagraph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холерику</w:t>
      </w:r>
    </w:p>
    <w:p w:rsidR="00C71BFF" w:rsidRPr="004E6014" w:rsidRDefault="00C71BFF" w:rsidP="004D3BDC">
      <w:pPr>
        <w:pStyle w:val="ListParagraph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сангвинику</w:t>
      </w:r>
    </w:p>
    <w:p w:rsidR="00C71BFF" w:rsidRPr="004E6014" w:rsidRDefault="00C71BFF" w:rsidP="004D3BDC">
      <w:pPr>
        <w:pStyle w:val="ListParagraph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флегматику</w:t>
      </w:r>
    </w:p>
    <w:p w:rsidR="00C71BFF" w:rsidRDefault="00C71BFF" w:rsidP="004D3BDC">
      <w:pPr>
        <w:pStyle w:val="ListParagraph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меланхолику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Style w:val="Strong"/>
          <w:rFonts w:ascii="Times New Roman" w:hAnsi="Times New Roman"/>
          <w:i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Импульсивность, инициативность, гибкость поведения общительность, социальная адаптированность свойственны людям типа:</w:t>
      </w:r>
    </w:p>
    <w:p w:rsidR="00C71BFF" w:rsidRPr="004E6014" w:rsidRDefault="00C71BFF" w:rsidP="004D3BDC">
      <w:pPr>
        <w:pStyle w:val="ListParagraph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интровертированного</w:t>
      </w:r>
    </w:p>
    <w:p w:rsidR="00C71BFF" w:rsidRPr="004E6014" w:rsidRDefault="00C71BFF" w:rsidP="004D3BDC">
      <w:pPr>
        <w:pStyle w:val="ListParagraph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экстравертированного</w:t>
      </w:r>
    </w:p>
    <w:p w:rsidR="00C71BFF" w:rsidRPr="004E6014" w:rsidRDefault="00C71BFF" w:rsidP="004D3BDC">
      <w:pPr>
        <w:pStyle w:val="ListParagraph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интропунитивного</w:t>
      </w:r>
    </w:p>
    <w:p w:rsidR="00C71BFF" w:rsidRPr="00715C04" w:rsidRDefault="00C71BFF" w:rsidP="004D3BDC">
      <w:pPr>
        <w:pStyle w:val="ListParagraph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шизоидного</w:t>
      </w:r>
    </w:p>
    <w:p w:rsidR="00C71BFF" w:rsidRDefault="00C71BFF" w:rsidP="003A18D1">
      <w:pPr>
        <w:tabs>
          <w:tab w:val="left" w:pos="142"/>
        </w:tabs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71BFF" w:rsidRPr="00715C04" w:rsidRDefault="00C71BFF" w:rsidP="003A18D1">
      <w:pPr>
        <w:tabs>
          <w:tab w:val="left" w:pos="142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3. </w:t>
      </w:r>
      <w:r w:rsidRPr="00715C04">
        <w:rPr>
          <w:rStyle w:val="Strong"/>
          <w:rFonts w:ascii="Times New Roman" w:hAnsi="Times New Roman"/>
          <w:sz w:val="24"/>
          <w:szCs w:val="24"/>
        </w:rPr>
        <w:t>Факторы риска при вождении автомобиля</w:t>
      </w:r>
    </w:p>
    <w:p w:rsidR="00C71BFF" w:rsidRPr="00DD529B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DD529B">
        <w:rPr>
          <w:rStyle w:val="Strong"/>
          <w:rFonts w:ascii="Times New Roman" w:hAnsi="Times New Roman"/>
          <w:b w:val="0"/>
          <w:sz w:val="24"/>
          <w:szCs w:val="24"/>
        </w:rPr>
        <w:t>1) Употребление алкоголя</w:t>
      </w:r>
    </w:p>
    <w:p w:rsidR="00C71BFF" w:rsidRPr="00DD529B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DD529B">
        <w:rPr>
          <w:rStyle w:val="Strong"/>
          <w:rFonts w:ascii="Times New Roman" w:hAnsi="Times New Roman"/>
          <w:b w:val="0"/>
          <w:sz w:val="24"/>
          <w:szCs w:val="24"/>
        </w:rPr>
        <w:t>2) Курение</w:t>
      </w:r>
    </w:p>
    <w:p w:rsidR="00C71BFF" w:rsidRPr="00DD529B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DD529B">
        <w:rPr>
          <w:rStyle w:val="Strong"/>
          <w:rFonts w:ascii="Times New Roman" w:hAnsi="Times New Roman"/>
          <w:b w:val="0"/>
          <w:sz w:val="24"/>
          <w:szCs w:val="24"/>
        </w:rPr>
        <w:t>3) Усталость</w:t>
      </w:r>
    </w:p>
    <w:p w:rsidR="00C71BFF" w:rsidRPr="00DD529B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DD529B">
        <w:rPr>
          <w:rStyle w:val="Strong"/>
          <w:rFonts w:ascii="Times New Roman" w:hAnsi="Times New Roman"/>
          <w:b w:val="0"/>
          <w:sz w:val="24"/>
          <w:szCs w:val="24"/>
        </w:rPr>
        <w:t>4) Использование телефона во время движения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>5) 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Все ответы правильные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№15</w:t>
      </w:r>
    </w:p>
    <w:p w:rsidR="00C71BFF" w:rsidRPr="004E6014" w:rsidRDefault="00C71BFF" w:rsidP="004D3BDC">
      <w:pPr>
        <w:pStyle w:val="ListParagraph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Тип темперамента, отличающийся подвижностью, склонностью к частой смене впечатлений, отзывчивостью и общительностью, характерен для:</w:t>
      </w:r>
    </w:p>
    <w:p w:rsidR="00C71BFF" w:rsidRPr="004E6014" w:rsidRDefault="00C71BFF" w:rsidP="004D3BDC">
      <w:pPr>
        <w:pStyle w:val="ListParagraph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Холерика</w:t>
      </w:r>
    </w:p>
    <w:p w:rsidR="00C71BFF" w:rsidRPr="004E6014" w:rsidRDefault="00C71BFF" w:rsidP="004D3BDC">
      <w:pPr>
        <w:pStyle w:val="ListParagraph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Сангвиника</w:t>
      </w:r>
    </w:p>
    <w:p w:rsidR="00C71BFF" w:rsidRPr="004E6014" w:rsidRDefault="00C71BFF" w:rsidP="004D3BDC">
      <w:pPr>
        <w:pStyle w:val="ListParagraph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Флегматика</w:t>
      </w:r>
    </w:p>
    <w:p w:rsidR="00C71BFF" w:rsidRPr="00715C04" w:rsidRDefault="00C71BFF" w:rsidP="004D3BDC">
      <w:pPr>
        <w:pStyle w:val="ListParagraph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Меланхолика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Возникновение побуждения и постановка цели, борьба мотивов, принятие решения и исполнение относятся к фазам…</w:t>
      </w:r>
    </w:p>
    <w:p w:rsidR="00C71BFF" w:rsidRPr="004E6014" w:rsidRDefault="00C71BFF" w:rsidP="004D3BDC">
      <w:pPr>
        <w:pStyle w:val="ListParagraph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волевого процесса</w:t>
      </w:r>
    </w:p>
    <w:p w:rsidR="00C71BFF" w:rsidRPr="004E6014" w:rsidRDefault="00C71BFF" w:rsidP="004D3BDC">
      <w:pPr>
        <w:pStyle w:val="ListParagraph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формирования характера</w:t>
      </w:r>
    </w:p>
    <w:p w:rsidR="00C71BFF" w:rsidRPr="004E6014" w:rsidRDefault="00C71BFF" w:rsidP="004D3BDC">
      <w:pPr>
        <w:pStyle w:val="ListParagraph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мыслительного процесса</w:t>
      </w:r>
    </w:p>
    <w:p w:rsidR="00C71BFF" w:rsidRPr="00715C04" w:rsidRDefault="00C71BFF" w:rsidP="004D3BDC">
      <w:pPr>
        <w:pStyle w:val="ListParagraph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формирования памяти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Вид памяти, основанный на установлении в запоминаемом материале смысловых связей, называется … памятью.</w:t>
      </w:r>
    </w:p>
    <w:p w:rsidR="00C71BFF" w:rsidRPr="004E6014" w:rsidRDefault="00C71BFF" w:rsidP="004D3BDC">
      <w:pPr>
        <w:pStyle w:val="ListParagraph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Механической</w:t>
      </w:r>
    </w:p>
    <w:p w:rsidR="00C71BFF" w:rsidRPr="004E6014" w:rsidRDefault="00C71BFF" w:rsidP="004D3BDC">
      <w:pPr>
        <w:pStyle w:val="ListParagraph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Логической</w:t>
      </w:r>
    </w:p>
    <w:p w:rsidR="00C71BFF" w:rsidRPr="004E6014" w:rsidRDefault="00C71BFF" w:rsidP="004D3BDC">
      <w:pPr>
        <w:pStyle w:val="ListParagraph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Эмоциональной</w:t>
      </w:r>
    </w:p>
    <w:p w:rsidR="00C71BFF" w:rsidRPr="004E6014" w:rsidRDefault="00C71BFF" w:rsidP="004D3BDC">
      <w:pPr>
        <w:pStyle w:val="ListParagraph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аудиальной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№16</w:t>
      </w:r>
    </w:p>
    <w:p w:rsidR="00C71BFF" w:rsidRPr="004E6014" w:rsidRDefault="00C71BFF" w:rsidP="004D3BDC">
      <w:pPr>
        <w:pStyle w:val="ListParagraph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Аккуратность, бережливость, щедрость — это:</w:t>
      </w:r>
    </w:p>
    <w:p w:rsidR="00C71BFF" w:rsidRPr="004E6014" w:rsidRDefault="00C71BFF" w:rsidP="004D3BDC">
      <w:pPr>
        <w:pStyle w:val="ListParagraph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черты, характеризующие отношение личности к вещам</w:t>
      </w:r>
    </w:p>
    <w:p w:rsidR="00C71BFF" w:rsidRPr="004E6014" w:rsidRDefault="00C71BFF" w:rsidP="004D3BDC">
      <w:pPr>
        <w:pStyle w:val="ListParagraph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 xml:space="preserve">  </w:t>
      </w:r>
      <w:r w:rsidRPr="004E6014">
        <w:rPr>
          <w:rFonts w:ascii="Times New Roman" w:hAnsi="Times New Roman"/>
          <w:sz w:val="24"/>
          <w:szCs w:val="24"/>
        </w:rPr>
        <w:t>черты, проявляющиеся по отношению к другим</w:t>
      </w:r>
    </w:p>
    <w:p w:rsidR="00C71BFF" w:rsidRPr="004E6014" w:rsidRDefault="00C71BFF" w:rsidP="004D3BDC">
      <w:pPr>
        <w:pStyle w:val="ListParagraph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 система отношений человека к самому себе</w:t>
      </w:r>
    </w:p>
    <w:p w:rsidR="00C71BFF" w:rsidRDefault="00C71BFF" w:rsidP="004D3BDC">
      <w:pPr>
        <w:pStyle w:val="ListParagraph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 черты, проявляющие отношение к деятельности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Обращенностью на окружающий мир характеризуется тип личности:</w:t>
      </w:r>
    </w:p>
    <w:p w:rsidR="00C71BFF" w:rsidRPr="004E6014" w:rsidRDefault="00C71BFF" w:rsidP="004D3BDC">
      <w:pPr>
        <w:pStyle w:val="ListParagraph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Интропунитивный</w:t>
      </w:r>
    </w:p>
    <w:p w:rsidR="00C71BFF" w:rsidRPr="004E6014" w:rsidRDefault="00C71BFF" w:rsidP="004D3BDC">
      <w:pPr>
        <w:pStyle w:val="ListParagraph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Интровертированный</w:t>
      </w:r>
    </w:p>
    <w:p w:rsidR="00C71BFF" w:rsidRPr="004E6014" w:rsidRDefault="00C71BFF" w:rsidP="004D3BDC">
      <w:pPr>
        <w:pStyle w:val="ListParagraph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Экстравертированный</w:t>
      </w:r>
    </w:p>
    <w:p w:rsidR="00C71BFF" w:rsidRDefault="00C71BFF" w:rsidP="004D3BDC">
      <w:pPr>
        <w:pStyle w:val="ListParagraph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Экстрапунитивный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Человек как типичный носитель видов человеческой активности – это:</w:t>
      </w:r>
    </w:p>
    <w:p w:rsidR="00C71BFF" w:rsidRPr="004E6014" w:rsidRDefault="00C71BFF" w:rsidP="004D3BDC">
      <w:pPr>
        <w:pStyle w:val="ListParagraph"/>
        <w:numPr>
          <w:ilvl w:val="1"/>
          <w:numId w:val="1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индивид</w:t>
      </w:r>
    </w:p>
    <w:p w:rsidR="00C71BFF" w:rsidRPr="004E6014" w:rsidRDefault="00C71BFF" w:rsidP="004D3BDC">
      <w:pPr>
        <w:pStyle w:val="ListParagraph"/>
        <w:numPr>
          <w:ilvl w:val="1"/>
          <w:numId w:val="1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личность</w:t>
      </w:r>
    </w:p>
    <w:p w:rsidR="00C71BFF" w:rsidRPr="004E6014" w:rsidRDefault="00C71BFF" w:rsidP="004D3BDC">
      <w:pPr>
        <w:pStyle w:val="ListParagraph"/>
        <w:numPr>
          <w:ilvl w:val="1"/>
          <w:numId w:val="19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субъект деятельности</w:t>
      </w:r>
    </w:p>
    <w:p w:rsidR="00C71BFF" w:rsidRPr="004E6014" w:rsidRDefault="00C71BFF" w:rsidP="004D3BDC">
      <w:pPr>
        <w:pStyle w:val="ListParagraph"/>
        <w:numPr>
          <w:ilvl w:val="1"/>
          <w:numId w:val="1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индивидуальность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№17</w:t>
      </w:r>
    </w:p>
    <w:p w:rsidR="00C71BFF" w:rsidRPr="004E6014" w:rsidRDefault="00C71BFF" w:rsidP="004D3BDC">
      <w:pPr>
        <w:pStyle w:val="ListParagraph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Формально-динамическую сторону поведения характеризует (ют):</w:t>
      </w:r>
    </w:p>
    <w:p w:rsidR="00C71BFF" w:rsidRPr="004E6014" w:rsidRDefault="00C71BFF" w:rsidP="004D3BDC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Направленность</w:t>
      </w:r>
    </w:p>
    <w:p w:rsidR="00C71BFF" w:rsidRPr="004E6014" w:rsidRDefault="00C71BFF" w:rsidP="004D3BDC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Темперамент</w:t>
      </w:r>
    </w:p>
    <w:p w:rsidR="00C71BFF" w:rsidRPr="004E6014" w:rsidRDefault="00C71BFF" w:rsidP="004D3BDC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Характер</w:t>
      </w:r>
    </w:p>
    <w:p w:rsidR="00C71BFF" w:rsidRPr="00715C04" w:rsidRDefault="00C71BFF" w:rsidP="004D3BDC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Способности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Суть проекции заключается:</w:t>
      </w:r>
    </w:p>
    <w:p w:rsidR="00C71BFF" w:rsidRPr="004E6014" w:rsidRDefault="00C71BFF" w:rsidP="004D3BDC">
      <w:pPr>
        <w:pStyle w:val="ListParagraph"/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в приписывании другим людям собственных чувств</w:t>
      </w:r>
    </w:p>
    <w:p w:rsidR="00C71BFF" w:rsidRPr="00DD529B" w:rsidRDefault="00C71BFF" w:rsidP="004D3BDC">
      <w:pPr>
        <w:pStyle w:val="ListParagraph"/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в ориентации поведения на доступную цель</w:t>
      </w:r>
    </w:p>
    <w:p w:rsidR="00C71BFF" w:rsidRPr="00DD529B" w:rsidRDefault="00C71BFF" w:rsidP="004D3BDC">
      <w:pPr>
        <w:pStyle w:val="ListParagraph"/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в отрицании реальных фактов</w:t>
      </w:r>
    </w:p>
    <w:p w:rsidR="00C71BFF" w:rsidRPr="00DD529B" w:rsidRDefault="00C71BFF" w:rsidP="004D3BDC">
      <w:pPr>
        <w:pStyle w:val="ListParagraph"/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в выборе поведения, противоположного подавленному</w:t>
      </w:r>
    </w:p>
    <w:p w:rsidR="00C71BFF" w:rsidRPr="00DD529B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 После употребления алкоголя наблюдается повышенная самоуверенность и игнорирование запретов, невнимательность, безрассудность и недостаточный контроль из-за плохой координации и замедленного чувственного восприятия. Какова степень влияния алкогольной интоксикации?</w:t>
      </w:r>
    </w:p>
    <w:p w:rsidR="00C71BFF" w:rsidRPr="004E6014" w:rsidRDefault="00C71BFF" w:rsidP="004D3BDC">
      <w:pPr>
        <w:pStyle w:val="ListParagraph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0, 3 — 1, 0 промиилле г/литр (в крови)</w:t>
      </w:r>
    </w:p>
    <w:p w:rsidR="00C71BFF" w:rsidRPr="004E6014" w:rsidRDefault="00C71BFF" w:rsidP="004D3BDC">
      <w:pPr>
        <w:pStyle w:val="ListParagraph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2,0 – 3,0 промиилле г/литр (в крови)</w:t>
      </w:r>
    </w:p>
    <w:p w:rsidR="00C71BFF" w:rsidRPr="004E6014" w:rsidRDefault="00C71BFF" w:rsidP="004D3BDC">
      <w:pPr>
        <w:pStyle w:val="ListParagraph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shd w:val="clear" w:color="auto" w:fill="E8E3D9"/>
        </w:rPr>
      </w:pPr>
      <w:r w:rsidRPr="004E6014">
        <w:rPr>
          <w:rFonts w:ascii="Times New Roman" w:hAnsi="Times New Roman"/>
          <w:sz w:val="24"/>
          <w:szCs w:val="24"/>
        </w:rPr>
        <w:t>1,5 – 5,0 промиилле г/литр (в крови</w:t>
      </w:r>
      <w:r w:rsidRPr="004E6014">
        <w:rPr>
          <w:rFonts w:ascii="Times New Roman" w:hAnsi="Times New Roman"/>
          <w:sz w:val="24"/>
          <w:szCs w:val="24"/>
          <w:shd w:val="clear" w:color="auto" w:fill="E8E3D9"/>
        </w:rPr>
        <w:t>)</w:t>
      </w:r>
    </w:p>
    <w:p w:rsidR="00C71BFF" w:rsidRPr="004E6014" w:rsidRDefault="00C71BFF" w:rsidP="003A18D1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№18</w:t>
      </w:r>
    </w:p>
    <w:p w:rsidR="00C71BFF" w:rsidRPr="004E6014" w:rsidRDefault="00C71BFF" w:rsidP="004D3BDC">
      <w:pPr>
        <w:pStyle w:val="ListParagraph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Совокупность устойчивых индивидуальных особенностей личности, складывающаяся и проявляющаяся в деятельности и общении, — это:</w:t>
      </w:r>
    </w:p>
    <w:p w:rsidR="00C71BFF" w:rsidRPr="004E6014" w:rsidRDefault="00C71BFF" w:rsidP="004D3BDC">
      <w:pPr>
        <w:pStyle w:val="ListParagraph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Темперамент</w:t>
      </w:r>
    </w:p>
    <w:p w:rsidR="00C71BFF" w:rsidRPr="004E6014" w:rsidRDefault="00C71BFF" w:rsidP="004D3BDC">
      <w:pPr>
        <w:pStyle w:val="ListParagraph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Способности</w:t>
      </w:r>
    </w:p>
    <w:p w:rsidR="00C71BFF" w:rsidRPr="004E6014" w:rsidRDefault="00C71BFF" w:rsidP="004D3BDC">
      <w:pPr>
        <w:pStyle w:val="ListParagraph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Характер</w:t>
      </w:r>
    </w:p>
    <w:p w:rsidR="00C71BFF" w:rsidRPr="00715C04" w:rsidRDefault="00C71BFF" w:rsidP="004D3BDC">
      <w:pPr>
        <w:pStyle w:val="ListParagraph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Задатки</w:t>
      </w:r>
    </w:p>
    <w:p w:rsidR="00C71BFF" w:rsidRPr="00715C0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715C04" w:rsidRDefault="00C71BFF" w:rsidP="003A18D1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D529B">
        <w:rPr>
          <w:rFonts w:ascii="Times New Roman" w:hAnsi="Times New Roman"/>
          <w:b/>
          <w:sz w:val="24"/>
          <w:szCs w:val="24"/>
        </w:rPr>
        <w:t>2. Переживаемое</w:t>
      </w:r>
      <w:r w:rsidRPr="00715C04">
        <w:rPr>
          <w:rFonts w:ascii="Times New Roman" w:hAnsi="Times New Roman"/>
          <w:b/>
          <w:sz w:val="24"/>
          <w:szCs w:val="24"/>
        </w:rPr>
        <w:t xml:space="preserve"> человеком состояние нужды в чем-либо —это: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мотив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2) 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Потребность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интерес</w:t>
      </w:r>
    </w:p>
    <w:p w:rsidR="00C71BFF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склонность</w:t>
      </w: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Человека как индивида характеризует:</w:t>
      </w:r>
    </w:p>
    <w:p w:rsidR="00C71BFF" w:rsidRPr="004E6014" w:rsidRDefault="00C71BFF" w:rsidP="004D3BDC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индивидуальный стиль деятельности</w:t>
      </w:r>
    </w:p>
    <w:p w:rsidR="00C71BFF" w:rsidRPr="004E6014" w:rsidRDefault="00C71BFF" w:rsidP="004D3BDC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креативность</w:t>
      </w:r>
    </w:p>
    <w:p w:rsidR="00C71BFF" w:rsidRPr="004E6014" w:rsidRDefault="00C71BFF" w:rsidP="004D3BDC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мотивационная направленность</w:t>
      </w:r>
    </w:p>
    <w:p w:rsidR="00C71BFF" w:rsidRPr="004E6014" w:rsidRDefault="00C71BFF" w:rsidP="004D3BDC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средний рост</w:t>
      </w: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№19</w:t>
      </w:r>
    </w:p>
    <w:p w:rsidR="00C71BFF" w:rsidRPr="004E6014" w:rsidRDefault="00C71BFF" w:rsidP="004D3BDC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Тип темперамента, характеризующийся легкой ранимостью и склонностью к глубоким переживаниям, присущ:</w:t>
      </w:r>
    </w:p>
    <w:p w:rsidR="00C71BFF" w:rsidRPr="004E6014" w:rsidRDefault="00C71BFF" w:rsidP="004D3BDC">
      <w:pPr>
        <w:pStyle w:val="ListParagraph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Холерику</w:t>
      </w:r>
    </w:p>
    <w:p w:rsidR="00C71BFF" w:rsidRPr="004E6014" w:rsidRDefault="00C71BFF" w:rsidP="004D3BDC">
      <w:pPr>
        <w:pStyle w:val="ListParagraph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Сангвинику</w:t>
      </w:r>
    </w:p>
    <w:p w:rsidR="00C71BFF" w:rsidRPr="004E6014" w:rsidRDefault="00C71BFF" w:rsidP="004D3BDC">
      <w:pPr>
        <w:pStyle w:val="ListParagraph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Флегматику</w:t>
      </w:r>
    </w:p>
    <w:p w:rsidR="00C71BFF" w:rsidRDefault="00C71BFF" w:rsidP="004D3BDC">
      <w:pPr>
        <w:pStyle w:val="ListParagraph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меланхолику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Style w:val="Strong"/>
          <w:rFonts w:ascii="Times New Roman" w:hAnsi="Times New Roman"/>
          <w:i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Личностные качества, предопределенные, главным образом, социальными факторами – это:</w:t>
      </w:r>
    </w:p>
    <w:p w:rsidR="00C71BFF" w:rsidRPr="004E6014" w:rsidRDefault="00C71BFF" w:rsidP="004D3BDC">
      <w:pPr>
        <w:pStyle w:val="ListParagraph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Инстинкты</w:t>
      </w:r>
    </w:p>
    <w:p w:rsidR="00C71BFF" w:rsidRPr="004E6014" w:rsidRDefault="00C71BFF" w:rsidP="004D3BDC">
      <w:pPr>
        <w:pStyle w:val="ListParagraph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механическая память</w:t>
      </w:r>
    </w:p>
    <w:p w:rsidR="00C71BFF" w:rsidRPr="004E6014" w:rsidRDefault="00C71BFF" w:rsidP="004D3BDC">
      <w:pPr>
        <w:pStyle w:val="ListParagraph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ценностные ориентации</w:t>
      </w:r>
    </w:p>
    <w:p w:rsidR="00C71BFF" w:rsidRPr="00715C04" w:rsidRDefault="00C71BFF" w:rsidP="004D3BDC">
      <w:pPr>
        <w:pStyle w:val="ListParagraph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музыкальный слух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Способность человека к длительному и неослабному напряжению энергии, неуклонное движение к намеченной цели проявляются как:</w:t>
      </w:r>
    </w:p>
    <w:p w:rsidR="00C71BFF" w:rsidRPr="004E6014" w:rsidRDefault="00C71BFF" w:rsidP="004D3BDC">
      <w:pPr>
        <w:pStyle w:val="ListParagraph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Настойчивость</w:t>
      </w:r>
    </w:p>
    <w:p w:rsidR="00C71BFF" w:rsidRPr="004E6014" w:rsidRDefault="00C71BFF" w:rsidP="004D3BDC">
      <w:pPr>
        <w:pStyle w:val="ListParagraph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Сознательность</w:t>
      </w:r>
    </w:p>
    <w:p w:rsidR="00C71BFF" w:rsidRPr="004E6014" w:rsidRDefault="00C71BFF" w:rsidP="004D3BDC">
      <w:pPr>
        <w:pStyle w:val="ListParagraph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Оптимизм</w:t>
      </w:r>
    </w:p>
    <w:p w:rsidR="00C71BFF" w:rsidRPr="004E6014" w:rsidRDefault="00C71BFF" w:rsidP="004D3BDC">
      <w:pPr>
        <w:pStyle w:val="ListParagraph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трудолюбие</w:t>
      </w: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№20</w:t>
      </w:r>
    </w:p>
    <w:p w:rsidR="00C71BFF" w:rsidRPr="004E6014" w:rsidRDefault="00C71BFF" w:rsidP="004D3BDC">
      <w:pPr>
        <w:pStyle w:val="ListParagraph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Высший регулятор поведения – это:</w:t>
      </w:r>
    </w:p>
    <w:p w:rsidR="00C71BFF" w:rsidRPr="00DD529B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убеждения</w:t>
      </w:r>
    </w:p>
    <w:p w:rsidR="00C71BFF" w:rsidRPr="004E6014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567" w:firstLine="0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 xml:space="preserve"> мировоззрение</w:t>
      </w:r>
    </w:p>
    <w:p w:rsidR="00C71BFF" w:rsidRPr="00DD529B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установка</w:t>
      </w:r>
    </w:p>
    <w:p w:rsidR="00C71BFF" w:rsidRPr="00DD529B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Интерес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0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Самокритичность, скромность, гордость характеризуют:</w:t>
      </w:r>
    </w:p>
    <w:p w:rsidR="00C71BFF" w:rsidRPr="00DD529B" w:rsidRDefault="00C71BFF" w:rsidP="004D3BDC">
      <w:pPr>
        <w:pStyle w:val="ListParagraph"/>
        <w:numPr>
          <w:ilvl w:val="0"/>
          <w:numId w:val="50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отношение личности к вещам</w:t>
      </w:r>
    </w:p>
    <w:p w:rsidR="00C71BFF" w:rsidRPr="004E6014" w:rsidRDefault="00C71BFF" w:rsidP="004D3BDC">
      <w:pPr>
        <w:pStyle w:val="ListParagraph"/>
        <w:numPr>
          <w:ilvl w:val="0"/>
          <w:numId w:val="50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отношение</w:t>
      </w:r>
      <w:r w:rsidRPr="004E6014">
        <w:rPr>
          <w:rFonts w:ascii="Times New Roman" w:hAnsi="Times New Roman"/>
          <w:sz w:val="24"/>
          <w:szCs w:val="24"/>
        </w:rPr>
        <w:t xml:space="preserve"> другим</w:t>
      </w:r>
    </w:p>
    <w:p w:rsidR="00C71BFF" w:rsidRPr="004E6014" w:rsidRDefault="00C71BFF" w:rsidP="004D3BDC">
      <w:pPr>
        <w:pStyle w:val="ListParagraph"/>
        <w:numPr>
          <w:ilvl w:val="0"/>
          <w:numId w:val="50"/>
        </w:numPr>
        <w:tabs>
          <w:tab w:val="left" w:pos="709"/>
        </w:tabs>
        <w:spacing w:after="0" w:line="240" w:lineRule="auto"/>
        <w:ind w:left="426" w:firstLine="0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систему отношений человека к самому себе</w:t>
      </w:r>
    </w:p>
    <w:p w:rsidR="00C71BFF" w:rsidRPr="00715C04" w:rsidRDefault="00C71BFF" w:rsidP="004D3BDC">
      <w:pPr>
        <w:pStyle w:val="ListParagraph"/>
        <w:numPr>
          <w:ilvl w:val="0"/>
          <w:numId w:val="50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особенности протекания деятельности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0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Назовите мощные стрессоры для водителя:</w:t>
      </w:r>
    </w:p>
    <w:p w:rsidR="00C71BFF" w:rsidRPr="004E6014" w:rsidRDefault="00C71BFF" w:rsidP="004D3BDC">
      <w:pPr>
        <w:pStyle w:val="ListParagraph"/>
        <w:numPr>
          <w:ilvl w:val="0"/>
          <w:numId w:val="3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 xml:space="preserve"> фактор ответственности 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</w:rPr>
        <w:t>2)  фактор неожиданности</w:t>
      </w:r>
      <w:r w:rsidRPr="004E6014">
        <w:rPr>
          <w:rFonts w:ascii="Times New Roman" w:hAnsi="Times New Roman"/>
          <w:i/>
          <w:sz w:val="24"/>
          <w:szCs w:val="24"/>
        </w:rPr>
        <w:t xml:space="preserve"> </w:t>
      </w:r>
    </w:p>
    <w:p w:rsidR="00C71BFF" w:rsidRPr="004E6014" w:rsidRDefault="00C71BFF" w:rsidP="004D3BDC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 фактор жизнедеятельности</w:t>
      </w:r>
    </w:p>
    <w:p w:rsidR="00C71BFF" w:rsidRPr="004E6014" w:rsidRDefault="00C71BFF" w:rsidP="004D3BDC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 </w:t>
      </w:r>
      <w:r w:rsidRPr="004E6014">
        <w:rPr>
          <w:rFonts w:ascii="Times New Roman" w:hAnsi="Times New Roman"/>
          <w:b/>
          <w:i/>
          <w:sz w:val="24"/>
          <w:szCs w:val="24"/>
        </w:rPr>
        <w:t>фактор неопределённости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№21</w:t>
      </w:r>
    </w:p>
    <w:p w:rsidR="00C71BFF" w:rsidRPr="004E6014" w:rsidRDefault="00C71BFF" w:rsidP="004D3BDC">
      <w:pPr>
        <w:pStyle w:val="ListParagraph"/>
        <w:numPr>
          <w:ilvl w:val="0"/>
          <w:numId w:val="33"/>
        </w:numPr>
        <w:tabs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Творческая деятельность, основанная на создании новых образов, называется 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восприятием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Мышлением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 xml:space="preserve">3) 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Воображением</w:t>
      </w:r>
    </w:p>
    <w:p w:rsidR="00C71BFF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вниманием</w:t>
      </w:r>
    </w:p>
    <w:p w:rsidR="00C71BFF" w:rsidRPr="00715C04" w:rsidRDefault="00C71BFF" w:rsidP="003A18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4E6014">
        <w:rPr>
          <w:rFonts w:ascii="Times New Roman" w:hAnsi="Times New Roman"/>
          <w:b/>
          <w:sz w:val="24"/>
          <w:szCs w:val="24"/>
        </w:rPr>
        <w:t>В способности человека узнавать предмет по его неполному или ошибочному изображению проявляется такое свойство восприятия, как …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</w:t>
      </w:r>
      <w:r w:rsidRPr="004E6014">
        <w:rPr>
          <w:rFonts w:ascii="Times New Roman" w:hAnsi="Times New Roman"/>
          <w:i/>
          <w:sz w:val="24"/>
          <w:szCs w:val="24"/>
        </w:rPr>
        <w:t xml:space="preserve">) 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целостность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предметность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константность</w:t>
      </w:r>
    </w:p>
    <w:p w:rsidR="00C71BFF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структурность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представлен…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проводниковым отделом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Рецептором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 xml:space="preserve">3) 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Анализатором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рефлексом</w:t>
      </w: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№22</w:t>
      </w:r>
    </w:p>
    <w:p w:rsidR="00C71BFF" w:rsidRPr="004E6014" w:rsidRDefault="00C71BFF" w:rsidP="004D3BDC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Основанием разделения памяти на двигательную, эмоциональную, образную и вербальную является…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</w:t>
      </w:r>
      <w:r w:rsidRPr="004E6014">
        <w:rPr>
          <w:rFonts w:ascii="Times New Roman" w:hAnsi="Times New Roman"/>
          <w:b/>
          <w:i/>
          <w:sz w:val="24"/>
          <w:szCs w:val="24"/>
        </w:rPr>
        <w:t>)   ведущий анализатор</w:t>
      </w:r>
    </w:p>
    <w:p w:rsidR="00C71BFF" w:rsidRPr="004E6014" w:rsidRDefault="00C71BFF" w:rsidP="004D3BDC">
      <w:pPr>
        <w:pStyle w:val="ListParagraph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предмет восприятия</w:t>
      </w:r>
    </w:p>
    <w:p w:rsidR="00C71BFF" w:rsidRPr="00DD529B" w:rsidRDefault="00C71BFF" w:rsidP="004D3BDC">
      <w:pPr>
        <w:pStyle w:val="ListParagraph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активность субъекта</w:t>
      </w:r>
    </w:p>
    <w:p w:rsidR="00C71BFF" w:rsidRPr="00DD529B" w:rsidRDefault="00C71BFF" w:rsidP="004D3BDC">
      <w:pPr>
        <w:pStyle w:val="ListParagraph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вид деятельности</w:t>
      </w:r>
    </w:p>
    <w:p w:rsidR="00C71BFF" w:rsidRPr="00DD529B" w:rsidRDefault="00C71BFF" w:rsidP="003A18D1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Способность к восприятию изменений раздражителя или к различению близких раздражителей называется…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абсолютной чувствительностью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 xml:space="preserve">2) 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дифференциальной чувствительностью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сенсибилизацией</w:t>
      </w:r>
    </w:p>
    <w:p w:rsidR="00C71BFF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адаптацией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Понимание другого человека путем отождествления себя с ним называется….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эмпатией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 xml:space="preserve">2) </w:t>
      </w:r>
      <w:r w:rsidRPr="004E6014">
        <w:rPr>
          <w:rStyle w:val="Strong"/>
          <w:rFonts w:ascii="Times New Roman" w:hAnsi="Times New Roman"/>
          <w:i/>
          <w:sz w:val="24"/>
          <w:szCs w:val="24"/>
        </w:rPr>
        <w:t>идентификацией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социально-психологической рефлексией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стереотипизацией</w:t>
      </w: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№23</w:t>
      </w:r>
    </w:p>
    <w:p w:rsidR="00C71BFF" w:rsidRPr="004E6014" w:rsidRDefault="00C71BFF" w:rsidP="004D3BDC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Высшим видом памяти считается … память.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двигательная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образная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3) эмоциональная</w:t>
      </w:r>
    </w:p>
    <w:p w:rsidR="00C71BFF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4) словесно-логическая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Пространственно-временные характеристики объективного мира отражают </w:t>
      </w:r>
    </w:p>
    <w:p w:rsidR="00C71BFF" w:rsidRPr="004E6014" w:rsidRDefault="00C71BFF" w:rsidP="004D3BDC">
      <w:pPr>
        <w:pStyle w:val="ListParagraph"/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процессы</w:t>
      </w:r>
    </w:p>
    <w:p w:rsidR="00C71BFF" w:rsidRPr="004E6014" w:rsidRDefault="00C71BFF" w:rsidP="004D3BDC">
      <w:pPr>
        <w:pStyle w:val="ListParagraph"/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познавательные</w:t>
      </w:r>
    </w:p>
    <w:p w:rsidR="00C71BFF" w:rsidRPr="00DD529B" w:rsidRDefault="00C71BFF" w:rsidP="004D3BDC">
      <w:pPr>
        <w:pStyle w:val="ListParagraph"/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мотивационные</w:t>
      </w:r>
    </w:p>
    <w:p w:rsidR="00C71BFF" w:rsidRPr="00DD529B" w:rsidRDefault="00C71BFF" w:rsidP="004D3BDC">
      <w:pPr>
        <w:pStyle w:val="ListParagraph"/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эмоциональные</w:t>
      </w:r>
    </w:p>
    <w:p w:rsidR="00C71BFF" w:rsidRPr="00DD529B" w:rsidRDefault="00C71BFF" w:rsidP="004D3BDC">
      <w:pPr>
        <w:pStyle w:val="ListParagraph"/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волевые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Изменение чувствительности для приспособления к внешним условиям известно как</w:t>
      </w:r>
      <w:r w:rsidRPr="004E6014">
        <w:rPr>
          <w:rFonts w:ascii="Times New Roman" w:hAnsi="Times New Roman"/>
          <w:sz w:val="24"/>
          <w:szCs w:val="24"/>
        </w:rPr>
        <w:t xml:space="preserve"> …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1)</w:t>
      </w:r>
      <w:r w:rsidRPr="004E6014">
        <w:rPr>
          <w:rFonts w:ascii="Times New Roman" w:hAnsi="Times New Roman"/>
          <w:b/>
          <w:sz w:val="24"/>
          <w:szCs w:val="24"/>
        </w:rPr>
        <w:t xml:space="preserve"> </w:t>
      </w:r>
      <w:r w:rsidRPr="004E6014">
        <w:rPr>
          <w:rFonts w:ascii="Times New Roman" w:hAnsi="Times New Roman"/>
          <w:sz w:val="24"/>
          <w:szCs w:val="24"/>
        </w:rPr>
        <w:t>синестезия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2) сенсибилизация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3) адаптация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4) аккомодация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№24</w:t>
      </w:r>
    </w:p>
    <w:p w:rsidR="00C71BFF" w:rsidRPr="004E6014" w:rsidRDefault="00C71BFF" w:rsidP="004D3BDC">
      <w:pPr>
        <w:pStyle w:val="ListParagraph"/>
        <w:numPr>
          <w:ilvl w:val="3"/>
          <w:numId w:val="5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Основанием разделения памяти на непроизвольную и произвольную является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1)   ведущий анализатор</w:t>
      </w:r>
    </w:p>
    <w:p w:rsidR="00C71BFF" w:rsidRPr="004E6014" w:rsidRDefault="00C71BFF" w:rsidP="004D3BDC">
      <w:pPr>
        <w:pStyle w:val="ListParagraph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предмет отражения</w:t>
      </w:r>
    </w:p>
    <w:p w:rsidR="00C71BFF" w:rsidRPr="004E6014" w:rsidRDefault="00C71BFF" w:rsidP="004D3BDC">
      <w:pPr>
        <w:pStyle w:val="ListParagraph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>активность субъекта</w:t>
      </w:r>
    </w:p>
    <w:p w:rsidR="00C71BFF" w:rsidRPr="00715C04" w:rsidRDefault="00C71BFF" w:rsidP="004D3BDC">
      <w:pPr>
        <w:pStyle w:val="ListParagraph"/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вид деятельности</w:t>
      </w:r>
    </w:p>
    <w:p w:rsidR="00C71BFF" w:rsidRPr="004E6014" w:rsidRDefault="00C71BFF" w:rsidP="003A18D1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3"/>
          <w:numId w:val="5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Силой действующего раздражителя и функциональным состоянием рецептора определяется…</w:t>
      </w:r>
    </w:p>
    <w:p w:rsidR="00C71BFF" w:rsidRPr="004E6014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качество ощущений</w:t>
      </w:r>
    </w:p>
    <w:p w:rsidR="00C71BFF" w:rsidRPr="004E6014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426" w:firstLine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E6014">
        <w:rPr>
          <w:rStyle w:val="Strong"/>
          <w:rFonts w:ascii="Times New Roman" w:hAnsi="Times New Roman"/>
          <w:sz w:val="24"/>
          <w:szCs w:val="24"/>
        </w:rPr>
        <w:t>интенсивность ощущений</w:t>
      </w:r>
    </w:p>
    <w:p w:rsidR="00C71BFF" w:rsidRPr="00DD529B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пространственная локализация раздражителей</w:t>
      </w:r>
    </w:p>
    <w:p w:rsidR="00C71BFF" w:rsidRPr="00DD529B" w:rsidRDefault="00C71BFF" w:rsidP="004D3BDC">
      <w:pPr>
        <w:pStyle w:val="ListParagraph"/>
        <w:numPr>
          <w:ilvl w:val="2"/>
          <w:numId w:val="2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длительность ощущений</w:t>
      </w:r>
    </w:p>
    <w:p w:rsidR="00C71BFF" w:rsidRDefault="00C71BFF" w:rsidP="00DD529B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DD529B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3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К основным свойствам ощущений не относится…</w:t>
      </w:r>
    </w:p>
    <w:p w:rsidR="00C71BFF" w:rsidRPr="004E6014" w:rsidRDefault="00C71BFF" w:rsidP="004D3BDC">
      <w:pPr>
        <w:pStyle w:val="ListParagraph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Качество</w:t>
      </w:r>
    </w:p>
    <w:p w:rsidR="00C71BFF" w:rsidRPr="004E6014" w:rsidRDefault="00C71BFF" w:rsidP="004D3BDC">
      <w:pPr>
        <w:pStyle w:val="ListParagraph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Интенсивность</w:t>
      </w:r>
    </w:p>
    <w:p w:rsidR="00C71BFF" w:rsidRPr="004E6014" w:rsidRDefault="00C71BFF" w:rsidP="004D3BDC">
      <w:pPr>
        <w:pStyle w:val="ListParagraph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Длительность</w:t>
      </w:r>
    </w:p>
    <w:p w:rsidR="00C71BFF" w:rsidRPr="004E6014" w:rsidRDefault="00C71BFF" w:rsidP="004D3BDC">
      <w:pPr>
        <w:pStyle w:val="ListParagraph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объем</w:t>
      </w: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71BFF" w:rsidRPr="004E6014" w:rsidRDefault="00C71BFF" w:rsidP="003A18D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№25</w:t>
      </w:r>
    </w:p>
    <w:p w:rsidR="00C71BFF" w:rsidRPr="004E6014" w:rsidRDefault="00C71BFF" w:rsidP="004D3BDC">
      <w:pPr>
        <w:pStyle w:val="ListParagraph"/>
        <w:numPr>
          <w:ilvl w:val="4"/>
          <w:numId w:val="5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Память, основанная на повторении материала без его осмысления, называется </w:t>
      </w:r>
    </w:p>
    <w:p w:rsidR="00C71BFF" w:rsidRPr="004E6014" w:rsidRDefault="00C71BFF" w:rsidP="004D3BDC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долговременной</w:t>
      </w:r>
    </w:p>
    <w:p w:rsidR="00C71BFF" w:rsidRPr="004E6014" w:rsidRDefault="00C71BFF" w:rsidP="004D3BDC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эмоциональной</w:t>
      </w:r>
    </w:p>
    <w:p w:rsidR="00C71BFF" w:rsidRPr="004E6014" w:rsidRDefault="00C71BFF" w:rsidP="004D3BDC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произвольной</w:t>
      </w:r>
    </w:p>
    <w:p w:rsidR="00C71BFF" w:rsidRPr="00715C04" w:rsidRDefault="00C71BFF" w:rsidP="004D3BDC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ind w:left="0" w:firstLine="284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механической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284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4"/>
          <w:numId w:val="5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Ошибочные восприятия реальных вещей или явлений называются…</w:t>
      </w:r>
    </w:p>
    <w:p w:rsidR="00C71BFF" w:rsidRPr="004E6014" w:rsidRDefault="00C71BFF" w:rsidP="004D3BDC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агнозией</w:t>
      </w:r>
    </w:p>
    <w:p w:rsidR="00C71BFF" w:rsidRPr="004E6014" w:rsidRDefault="00C71BFF" w:rsidP="004D3BDC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галлюцинацией</w:t>
      </w:r>
    </w:p>
    <w:p w:rsidR="00C71BFF" w:rsidRPr="004E6014" w:rsidRDefault="00C71BFF" w:rsidP="004D3BDC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0" w:firstLine="284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  <w:r w:rsidRPr="004E6014">
        <w:rPr>
          <w:rStyle w:val="Strong"/>
          <w:rFonts w:ascii="Times New Roman" w:hAnsi="Times New Roman"/>
          <w:i/>
          <w:sz w:val="24"/>
          <w:szCs w:val="24"/>
        </w:rPr>
        <w:t>иллюзией</w:t>
      </w:r>
    </w:p>
    <w:p w:rsidR="00C71BFF" w:rsidRPr="00715C04" w:rsidRDefault="00C71BFF" w:rsidP="004D3BDC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бредом</w:t>
      </w:r>
    </w:p>
    <w:p w:rsidR="00C71BFF" w:rsidRPr="004E6014" w:rsidRDefault="00C71BFF" w:rsidP="003A18D1">
      <w:pPr>
        <w:pStyle w:val="ListParagraph"/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1BFF" w:rsidRPr="004E6014" w:rsidRDefault="00C71BFF" w:rsidP="004D3BDC">
      <w:pPr>
        <w:pStyle w:val="ListParagraph"/>
        <w:numPr>
          <w:ilvl w:val="4"/>
          <w:numId w:val="5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Укажите способы эмоциональной саморегуляции:</w:t>
      </w:r>
    </w:p>
    <w:p w:rsidR="00C71BFF" w:rsidRPr="004E6014" w:rsidRDefault="00C71BFF" w:rsidP="004D3BDC">
      <w:pPr>
        <w:pStyle w:val="ListParagraph"/>
        <w:numPr>
          <w:ilvl w:val="5"/>
          <w:numId w:val="5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E601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расслабление мимической мускулатуры</w:t>
      </w:r>
    </w:p>
    <w:p w:rsidR="00C71BFF" w:rsidRPr="004E6014" w:rsidRDefault="00C71BFF" w:rsidP="004D3BDC">
      <w:pPr>
        <w:pStyle w:val="ListParagraph"/>
        <w:numPr>
          <w:ilvl w:val="5"/>
          <w:numId w:val="5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i/>
          <w:sz w:val="24"/>
          <w:szCs w:val="24"/>
        </w:rPr>
      </w:pPr>
      <w:r w:rsidRPr="004E601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совершенствование дыхания</w:t>
      </w:r>
    </w:p>
    <w:p w:rsidR="00C71BFF" w:rsidRPr="004E6014" w:rsidRDefault="00C71BFF" w:rsidP="004D3BDC">
      <w:pPr>
        <w:pStyle w:val="ListParagraph"/>
        <w:numPr>
          <w:ilvl w:val="5"/>
          <w:numId w:val="5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b/>
          <w:i/>
          <w:sz w:val="24"/>
          <w:szCs w:val="24"/>
        </w:rPr>
      </w:pPr>
      <w:r w:rsidRPr="004E60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визуализация</w:t>
      </w:r>
    </w:p>
    <w:p w:rsidR="00C71BFF" w:rsidRPr="004E6014" w:rsidRDefault="00C71BFF" w:rsidP="004D3BDC">
      <w:pPr>
        <w:pStyle w:val="ListParagraph"/>
        <w:numPr>
          <w:ilvl w:val="5"/>
          <w:numId w:val="5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  <w:shd w:val="clear" w:color="auto" w:fill="FFFFFF"/>
        </w:rPr>
        <w:t>детерминация</w:t>
      </w:r>
    </w:p>
    <w:p w:rsidR="00C71BFF" w:rsidRPr="004E6014" w:rsidRDefault="00C71BFF" w:rsidP="003A18D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71BFF" w:rsidRDefault="00C71BFF"/>
    <w:sectPr w:rsidR="00C71BFF" w:rsidSect="00DD529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FF" w:rsidRDefault="00C71BFF">
      <w:r>
        <w:separator/>
      </w:r>
    </w:p>
  </w:endnote>
  <w:endnote w:type="continuationSeparator" w:id="0">
    <w:p w:rsidR="00C71BFF" w:rsidRDefault="00C7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F" w:rsidRDefault="00C71BFF" w:rsidP="000D4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BFF" w:rsidRDefault="00C71BFF" w:rsidP="00DD52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F" w:rsidRDefault="00C71BFF" w:rsidP="000D4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71BFF" w:rsidRDefault="00C71BFF" w:rsidP="00DD52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FF" w:rsidRDefault="00C71BFF">
      <w:r>
        <w:separator/>
      </w:r>
    </w:p>
  </w:footnote>
  <w:footnote w:type="continuationSeparator" w:id="0">
    <w:p w:rsidR="00C71BFF" w:rsidRDefault="00C7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D39"/>
    <w:multiLevelType w:val="hybridMultilevel"/>
    <w:tmpl w:val="2EFCF158"/>
    <w:lvl w:ilvl="0" w:tplc="ECAC466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64FB3"/>
    <w:multiLevelType w:val="hybridMultilevel"/>
    <w:tmpl w:val="FCFAD086"/>
    <w:lvl w:ilvl="0" w:tplc="058E9B8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34DA0"/>
    <w:multiLevelType w:val="multilevel"/>
    <w:tmpl w:val="59CC3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462B3F"/>
    <w:multiLevelType w:val="hybridMultilevel"/>
    <w:tmpl w:val="B22E199E"/>
    <w:lvl w:ilvl="0" w:tplc="34D071EC">
      <w:start w:val="1"/>
      <w:numFmt w:val="decimal"/>
      <w:lvlText w:val="%1)"/>
      <w:lvlJc w:val="left"/>
      <w:pPr>
        <w:ind w:left="39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1F6A6397"/>
    <w:multiLevelType w:val="hybridMultilevel"/>
    <w:tmpl w:val="7624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613B3"/>
    <w:multiLevelType w:val="hybridMultilevel"/>
    <w:tmpl w:val="A328C6F2"/>
    <w:lvl w:ilvl="0" w:tplc="52B439D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FA64F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B3648E80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11C43"/>
    <w:multiLevelType w:val="multilevel"/>
    <w:tmpl w:val="5ACA5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4530C3"/>
    <w:multiLevelType w:val="multilevel"/>
    <w:tmpl w:val="1736C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04F88"/>
    <w:multiLevelType w:val="multilevel"/>
    <w:tmpl w:val="AA60B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 w:val="0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5F22B0"/>
    <w:multiLevelType w:val="hybridMultilevel"/>
    <w:tmpl w:val="6F021D8A"/>
    <w:lvl w:ilvl="0" w:tplc="88DE446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264A38"/>
    <w:multiLevelType w:val="hybridMultilevel"/>
    <w:tmpl w:val="C7BCEDBC"/>
    <w:lvl w:ilvl="0" w:tplc="23B0A2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C55939"/>
    <w:multiLevelType w:val="hybridMultilevel"/>
    <w:tmpl w:val="A9304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975516"/>
    <w:multiLevelType w:val="hybridMultilevel"/>
    <w:tmpl w:val="69D8DCB6"/>
    <w:lvl w:ilvl="0" w:tplc="D6A86B4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81F17"/>
    <w:multiLevelType w:val="hybridMultilevel"/>
    <w:tmpl w:val="B49C37EC"/>
    <w:lvl w:ilvl="0" w:tplc="B938319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6B18F5"/>
    <w:multiLevelType w:val="hybridMultilevel"/>
    <w:tmpl w:val="9D30ADFE"/>
    <w:lvl w:ilvl="0" w:tplc="99E8F6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9C134A"/>
    <w:multiLevelType w:val="hybridMultilevel"/>
    <w:tmpl w:val="B9F2FA10"/>
    <w:lvl w:ilvl="0" w:tplc="D6981FF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5A825D7"/>
    <w:multiLevelType w:val="multilevel"/>
    <w:tmpl w:val="34A89A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6D5FB1"/>
    <w:multiLevelType w:val="hybridMultilevel"/>
    <w:tmpl w:val="6A4C6C52"/>
    <w:lvl w:ilvl="0" w:tplc="1FC2BF1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984465C"/>
    <w:multiLevelType w:val="hybridMultilevel"/>
    <w:tmpl w:val="C85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FAC32C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 w:val="0"/>
        <w:color w:val="333333"/>
      </w:rPr>
    </w:lvl>
    <w:lvl w:ilvl="2" w:tplc="284EC15E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27D6D"/>
    <w:multiLevelType w:val="hybridMultilevel"/>
    <w:tmpl w:val="493A86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0B2419"/>
    <w:multiLevelType w:val="hybridMultilevel"/>
    <w:tmpl w:val="B0B47A12"/>
    <w:lvl w:ilvl="0" w:tplc="4910793E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F6A036B"/>
    <w:multiLevelType w:val="hybridMultilevel"/>
    <w:tmpl w:val="35127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045CE7"/>
    <w:multiLevelType w:val="hybridMultilevel"/>
    <w:tmpl w:val="3CC82070"/>
    <w:lvl w:ilvl="0" w:tplc="14D6C662">
      <w:start w:val="1"/>
      <w:numFmt w:val="decimal"/>
      <w:lvlText w:val="%1)"/>
      <w:lvlJc w:val="left"/>
      <w:pPr>
        <w:ind w:left="1146" w:hanging="360"/>
      </w:pPr>
      <w:rPr>
        <w:rFonts w:ascii="Tahoma" w:eastAsia="Times New Roman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97B46EB"/>
    <w:multiLevelType w:val="hybridMultilevel"/>
    <w:tmpl w:val="BF70E39E"/>
    <w:lvl w:ilvl="0" w:tplc="A698B73A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>
    <w:nsid w:val="4A5011F0"/>
    <w:multiLevelType w:val="hybridMultilevel"/>
    <w:tmpl w:val="0B5037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B263FC"/>
    <w:multiLevelType w:val="hybridMultilevel"/>
    <w:tmpl w:val="150CCD1E"/>
    <w:lvl w:ilvl="0" w:tplc="2724D39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CD4D56"/>
    <w:multiLevelType w:val="hybridMultilevel"/>
    <w:tmpl w:val="C360F48A"/>
    <w:lvl w:ilvl="0" w:tplc="44D03A6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411D62"/>
    <w:multiLevelType w:val="hybridMultilevel"/>
    <w:tmpl w:val="5B86BC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570D3F"/>
    <w:multiLevelType w:val="multilevel"/>
    <w:tmpl w:val="22603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color w:val="333333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 w:hint="default"/>
        <w:color w:val="333333"/>
        <w:sz w:val="22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3B4357"/>
    <w:multiLevelType w:val="hybridMultilevel"/>
    <w:tmpl w:val="A610314C"/>
    <w:lvl w:ilvl="0" w:tplc="FAF4FA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AD62A8"/>
    <w:multiLevelType w:val="hybridMultilevel"/>
    <w:tmpl w:val="9DE60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4305EC"/>
    <w:multiLevelType w:val="hybridMultilevel"/>
    <w:tmpl w:val="A29249A2"/>
    <w:lvl w:ilvl="0" w:tplc="95A459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52318A"/>
    <w:multiLevelType w:val="hybridMultilevel"/>
    <w:tmpl w:val="FD5073D4"/>
    <w:lvl w:ilvl="0" w:tplc="7626EA8E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>
    <w:nsid w:val="584177B0"/>
    <w:multiLevelType w:val="multilevel"/>
    <w:tmpl w:val="A42EF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Times New Roman" w:hint="default"/>
        <w:b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556A79"/>
    <w:multiLevelType w:val="hybridMultilevel"/>
    <w:tmpl w:val="EEBC3DE8"/>
    <w:lvl w:ilvl="0" w:tplc="76E00F2C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5A7C0677"/>
    <w:multiLevelType w:val="hybridMultilevel"/>
    <w:tmpl w:val="0D1C62E6"/>
    <w:lvl w:ilvl="0" w:tplc="28549D1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76779C"/>
    <w:multiLevelType w:val="hybridMultilevel"/>
    <w:tmpl w:val="970AC3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001B5E"/>
    <w:multiLevelType w:val="hybridMultilevel"/>
    <w:tmpl w:val="F4F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561F62"/>
    <w:multiLevelType w:val="hybridMultilevel"/>
    <w:tmpl w:val="50147D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72365F"/>
    <w:multiLevelType w:val="hybridMultilevel"/>
    <w:tmpl w:val="ADB2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E33591"/>
    <w:multiLevelType w:val="hybridMultilevel"/>
    <w:tmpl w:val="64A8EDBE"/>
    <w:lvl w:ilvl="0" w:tplc="375AFF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567E72"/>
    <w:multiLevelType w:val="hybridMultilevel"/>
    <w:tmpl w:val="E25A3A44"/>
    <w:lvl w:ilvl="0" w:tplc="C1520C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865D33"/>
    <w:multiLevelType w:val="hybridMultilevel"/>
    <w:tmpl w:val="535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C245DA"/>
    <w:multiLevelType w:val="hybridMultilevel"/>
    <w:tmpl w:val="52169426"/>
    <w:lvl w:ilvl="0" w:tplc="FFEEF7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64F96627"/>
    <w:multiLevelType w:val="multilevel"/>
    <w:tmpl w:val="43D486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 w:val="0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5F66DCD"/>
    <w:multiLevelType w:val="multilevel"/>
    <w:tmpl w:val="CAC0C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7903ECD"/>
    <w:multiLevelType w:val="hybridMultilevel"/>
    <w:tmpl w:val="ACD60B8E"/>
    <w:lvl w:ilvl="0" w:tplc="02A2417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7">
    <w:nsid w:val="67B7134E"/>
    <w:multiLevelType w:val="hybridMultilevel"/>
    <w:tmpl w:val="9746DD0A"/>
    <w:lvl w:ilvl="0" w:tplc="7DBC3C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95567C"/>
    <w:multiLevelType w:val="hybridMultilevel"/>
    <w:tmpl w:val="A95245BA"/>
    <w:lvl w:ilvl="0" w:tplc="30B4AEE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73710F60"/>
    <w:multiLevelType w:val="hybridMultilevel"/>
    <w:tmpl w:val="23945978"/>
    <w:lvl w:ilvl="0" w:tplc="3822BF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70F3DDD"/>
    <w:multiLevelType w:val="hybridMultilevel"/>
    <w:tmpl w:val="950ED8DC"/>
    <w:lvl w:ilvl="0" w:tplc="EDEC2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97433D6"/>
    <w:multiLevelType w:val="hybridMultilevel"/>
    <w:tmpl w:val="EAC2C67E"/>
    <w:lvl w:ilvl="0" w:tplc="4B185C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6A75F0"/>
    <w:multiLevelType w:val="hybridMultilevel"/>
    <w:tmpl w:val="8856C97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5"/>
  </w:num>
  <w:num w:numId="2">
    <w:abstractNumId w:val="16"/>
  </w:num>
  <w:num w:numId="3">
    <w:abstractNumId w:val="41"/>
  </w:num>
  <w:num w:numId="4">
    <w:abstractNumId w:val="47"/>
  </w:num>
  <w:num w:numId="5">
    <w:abstractNumId w:val="14"/>
  </w:num>
  <w:num w:numId="6">
    <w:abstractNumId w:val="17"/>
  </w:num>
  <w:num w:numId="7">
    <w:abstractNumId w:val="50"/>
  </w:num>
  <w:num w:numId="8">
    <w:abstractNumId w:val="43"/>
  </w:num>
  <w:num w:numId="9">
    <w:abstractNumId w:val="48"/>
  </w:num>
  <w:num w:numId="10">
    <w:abstractNumId w:val="34"/>
  </w:num>
  <w:num w:numId="11">
    <w:abstractNumId w:val="15"/>
  </w:num>
  <w:num w:numId="12">
    <w:abstractNumId w:val="22"/>
  </w:num>
  <w:num w:numId="13">
    <w:abstractNumId w:val="3"/>
  </w:num>
  <w:num w:numId="14">
    <w:abstractNumId w:val="46"/>
  </w:num>
  <w:num w:numId="15">
    <w:abstractNumId w:val="23"/>
  </w:num>
  <w:num w:numId="16">
    <w:abstractNumId w:val="33"/>
  </w:num>
  <w:num w:numId="17">
    <w:abstractNumId w:val="28"/>
  </w:num>
  <w:num w:numId="18">
    <w:abstractNumId w:val="2"/>
  </w:num>
  <w:num w:numId="19">
    <w:abstractNumId w:val="8"/>
  </w:num>
  <w:num w:numId="20">
    <w:abstractNumId w:val="6"/>
  </w:num>
  <w:num w:numId="21">
    <w:abstractNumId w:val="44"/>
  </w:num>
  <w:num w:numId="22">
    <w:abstractNumId w:val="7"/>
  </w:num>
  <w:num w:numId="23">
    <w:abstractNumId w:val="37"/>
  </w:num>
  <w:num w:numId="24">
    <w:abstractNumId w:val="31"/>
  </w:num>
  <w:num w:numId="25">
    <w:abstractNumId w:val="40"/>
  </w:num>
  <w:num w:numId="26">
    <w:abstractNumId w:val="18"/>
  </w:num>
  <w:num w:numId="27">
    <w:abstractNumId w:val="42"/>
  </w:num>
  <w:num w:numId="28">
    <w:abstractNumId w:val="4"/>
  </w:num>
  <w:num w:numId="29">
    <w:abstractNumId w:val="39"/>
  </w:num>
  <w:num w:numId="30">
    <w:abstractNumId w:val="12"/>
  </w:num>
  <w:num w:numId="31">
    <w:abstractNumId w:val="24"/>
  </w:num>
  <w:num w:numId="32">
    <w:abstractNumId w:val="52"/>
  </w:num>
  <w:num w:numId="33">
    <w:abstractNumId w:val="32"/>
  </w:num>
  <w:num w:numId="34">
    <w:abstractNumId w:val="29"/>
  </w:num>
  <w:num w:numId="35">
    <w:abstractNumId w:val="51"/>
  </w:num>
  <w:num w:numId="36">
    <w:abstractNumId w:val="35"/>
  </w:num>
  <w:num w:numId="37">
    <w:abstractNumId w:val="30"/>
  </w:num>
  <w:num w:numId="38">
    <w:abstractNumId w:val="21"/>
  </w:num>
  <w:num w:numId="39">
    <w:abstractNumId w:val="1"/>
  </w:num>
  <w:num w:numId="40">
    <w:abstractNumId w:val="25"/>
  </w:num>
  <w:num w:numId="41">
    <w:abstractNumId w:val="19"/>
  </w:num>
  <w:num w:numId="42">
    <w:abstractNumId w:val="11"/>
  </w:num>
  <w:num w:numId="43">
    <w:abstractNumId w:val="9"/>
  </w:num>
  <w:num w:numId="44">
    <w:abstractNumId w:val="26"/>
  </w:num>
  <w:num w:numId="45">
    <w:abstractNumId w:val="0"/>
  </w:num>
  <w:num w:numId="46">
    <w:abstractNumId w:val="20"/>
  </w:num>
  <w:num w:numId="47">
    <w:abstractNumId w:val="27"/>
  </w:num>
  <w:num w:numId="48">
    <w:abstractNumId w:val="10"/>
  </w:num>
  <w:num w:numId="49">
    <w:abstractNumId w:val="49"/>
  </w:num>
  <w:num w:numId="50">
    <w:abstractNumId w:val="36"/>
  </w:num>
  <w:num w:numId="51">
    <w:abstractNumId w:val="38"/>
  </w:num>
  <w:num w:numId="52">
    <w:abstractNumId w:val="5"/>
  </w:num>
  <w:num w:numId="53">
    <w:abstractNumId w:val="1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BD3"/>
    <w:rsid w:val="00003A91"/>
    <w:rsid w:val="000C2477"/>
    <w:rsid w:val="000D4F05"/>
    <w:rsid w:val="00272E37"/>
    <w:rsid w:val="00295140"/>
    <w:rsid w:val="003A18D1"/>
    <w:rsid w:val="004D3BDC"/>
    <w:rsid w:val="004D5C82"/>
    <w:rsid w:val="004E6014"/>
    <w:rsid w:val="00540BD3"/>
    <w:rsid w:val="005A05CE"/>
    <w:rsid w:val="006175A2"/>
    <w:rsid w:val="00715C04"/>
    <w:rsid w:val="007E7F61"/>
    <w:rsid w:val="00AB1923"/>
    <w:rsid w:val="00C71BFF"/>
    <w:rsid w:val="00CD1D5A"/>
    <w:rsid w:val="00D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D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8D1"/>
    <w:pPr>
      <w:ind w:left="720"/>
      <w:contextualSpacing/>
    </w:pPr>
  </w:style>
  <w:style w:type="paragraph" w:styleId="NormalWeb">
    <w:name w:val="Normal (Web)"/>
    <w:basedOn w:val="Normal"/>
    <w:uiPriority w:val="99"/>
    <w:rsid w:val="003A1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A18D1"/>
    <w:rPr>
      <w:rFonts w:cs="Times New Roman"/>
    </w:rPr>
  </w:style>
  <w:style w:type="character" w:customStyle="1" w:styleId="a">
    <w:name w:val="Основной текст_"/>
    <w:basedOn w:val="DefaultParagraphFont"/>
    <w:link w:val="109"/>
    <w:uiPriority w:val="99"/>
    <w:locked/>
    <w:rsid w:val="003A18D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9">
    <w:name w:val="Основной текст109"/>
    <w:basedOn w:val="Normal"/>
    <w:link w:val="a"/>
    <w:uiPriority w:val="99"/>
    <w:rsid w:val="003A18D1"/>
    <w:pPr>
      <w:shd w:val="clear" w:color="auto" w:fill="FFFFFF"/>
      <w:spacing w:after="300" w:line="240" w:lineRule="atLeast"/>
    </w:pPr>
    <w:rPr>
      <w:rFonts w:ascii="Times New Roman" w:eastAsia="Calibri" w:hAnsi="Times New Roman"/>
      <w:sz w:val="18"/>
      <w:szCs w:val="18"/>
      <w:lang w:eastAsia="en-US"/>
    </w:rPr>
  </w:style>
  <w:style w:type="character" w:customStyle="1" w:styleId="16">
    <w:name w:val="Основной текст16"/>
    <w:basedOn w:val="a"/>
    <w:uiPriority w:val="99"/>
    <w:rsid w:val="003A18D1"/>
    <w:rPr>
      <w:spacing w:val="0"/>
    </w:rPr>
  </w:style>
  <w:style w:type="character" w:customStyle="1" w:styleId="18">
    <w:name w:val="Основной текст18"/>
    <w:basedOn w:val="a"/>
    <w:uiPriority w:val="99"/>
    <w:rsid w:val="003A18D1"/>
    <w:rPr>
      <w:spacing w:val="0"/>
    </w:rPr>
  </w:style>
  <w:style w:type="character" w:customStyle="1" w:styleId="19">
    <w:name w:val="Основной текст19"/>
    <w:basedOn w:val="a"/>
    <w:uiPriority w:val="99"/>
    <w:rsid w:val="003A18D1"/>
    <w:rPr>
      <w:spacing w:val="0"/>
    </w:rPr>
  </w:style>
  <w:style w:type="character" w:customStyle="1" w:styleId="20">
    <w:name w:val="Основной текст20"/>
    <w:basedOn w:val="a"/>
    <w:uiPriority w:val="99"/>
    <w:rsid w:val="003A18D1"/>
    <w:rPr>
      <w:spacing w:val="0"/>
    </w:rPr>
  </w:style>
  <w:style w:type="character" w:customStyle="1" w:styleId="21">
    <w:name w:val="Основной текст21"/>
    <w:basedOn w:val="a"/>
    <w:uiPriority w:val="99"/>
    <w:rsid w:val="003A18D1"/>
    <w:rPr>
      <w:spacing w:val="0"/>
    </w:rPr>
  </w:style>
  <w:style w:type="character" w:customStyle="1" w:styleId="22">
    <w:name w:val="Основной текст22"/>
    <w:basedOn w:val="a"/>
    <w:uiPriority w:val="99"/>
    <w:rsid w:val="003A18D1"/>
    <w:rPr>
      <w:spacing w:val="0"/>
    </w:rPr>
  </w:style>
  <w:style w:type="character" w:styleId="Strong">
    <w:name w:val="Strong"/>
    <w:basedOn w:val="DefaultParagraphFont"/>
    <w:uiPriority w:val="99"/>
    <w:qFormat/>
    <w:rsid w:val="003A1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A18D1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DD52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FE"/>
    <w:rPr>
      <w:rFonts w:eastAsia="Times New Roman"/>
    </w:rPr>
  </w:style>
  <w:style w:type="character" w:styleId="PageNumber">
    <w:name w:val="page number"/>
    <w:basedOn w:val="DefaultParagraphFont"/>
    <w:uiPriority w:val="99"/>
    <w:rsid w:val="00DD52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13</Pages>
  <Words>2890</Words>
  <Characters>16478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андрей</cp:lastModifiedBy>
  <cp:revision>9</cp:revision>
  <dcterms:created xsi:type="dcterms:W3CDTF">2014-08-11T09:47:00Z</dcterms:created>
  <dcterms:modified xsi:type="dcterms:W3CDTF">2014-08-12T09:34:00Z</dcterms:modified>
</cp:coreProperties>
</file>